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408E6" w14:textId="3BBB548F" w:rsidR="00380DC0" w:rsidRPr="00697ECC" w:rsidRDefault="003B1CCC" w:rsidP="00380DC0">
      <w:pPr>
        <w:spacing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AB65621" wp14:editId="33AE2B2E">
                <wp:simplePos x="0" y="0"/>
                <wp:positionH relativeFrom="column">
                  <wp:posOffset>-668655</wp:posOffset>
                </wp:positionH>
                <wp:positionV relativeFrom="paragraph">
                  <wp:posOffset>-12065</wp:posOffset>
                </wp:positionV>
                <wp:extent cx="7775575" cy="488315"/>
                <wp:effectExtent l="1905" t="127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55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0D876" w14:textId="77777777" w:rsidR="00380DC0" w:rsidRDefault="00380DC0" w:rsidP="006145E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65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65pt;margin-top:-.95pt;width:612.25pt;height:3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" stroked="f">
                <v:textbox>
                  <w:txbxContent>
                    <w:p w14:paraId="4840D876" w14:textId="77777777" w:rsidR="00380DC0" w:rsidRDefault="00380DC0" w:rsidP="006145E1">
                      <w:pPr>
                        <w:spacing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B0D2E" w:rsidRPr="00697ECC">
        <w:rPr>
          <w:rFonts w:ascii="Calibri" w:hAnsi="Calibri" w:cs="Calibri"/>
          <w:b/>
        </w:rPr>
        <w:t>Sleep Screening Questionnaire</w:t>
      </w:r>
    </w:p>
    <w:p w14:paraId="7AF639C4" w14:textId="77777777" w:rsidR="008170BE" w:rsidRPr="00922B31" w:rsidRDefault="008170BE" w:rsidP="00380DC0">
      <w:pPr>
        <w:spacing w:line="240" w:lineRule="auto"/>
        <w:jc w:val="center"/>
        <w:rPr>
          <w:rFonts w:ascii="Calibri" w:hAnsi="Calibri" w:cs="Calibri"/>
          <w:b/>
          <w:sz w:val="12"/>
          <w:szCs w:val="12"/>
        </w:rPr>
      </w:pPr>
    </w:p>
    <w:p w14:paraId="531308B7" w14:textId="77777777" w:rsidR="00493CAB" w:rsidRPr="00CC14CF" w:rsidRDefault="00493CAB" w:rsidP="00493CAB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19"/>
          <w:szCs w:val="19"/>
        </w:rPr>
      </w:pPr>
      <w:r w:rsidRPr="00CC14CF">
        <w:rPr>
          <w:rFonts w:ascii="Calibri" w:eastAsia="Calibri" w:hAnsi="Calibri" w:cs="Calibri"/>
          <w:sz w:val="19"/>
          <w:szCs w:val="19"/>
        </w:rPr>
        <w:t>Please answer the questions below to help us assess the possibility of a sleep disorder</w:t>
      </w:r>
      <w:r w:rsidR="008170BE" w:rsidRPr="00CC14CF">
        <w:rPr>
          <w:rFonts w:ascii="Calibri" w:eastAsia="Calibri" w:hAnsi="Calibri" w:cs="Calibri"/>
          <w:sz w:val="19"/>
          <w:szCs w:val="19"/>
        </w:rPr>
        <w:t xml:space="preserve"> which may be related to your dental and overall health</w:t>
      </w:r>
      <w:r w:rsidRPr="00CC14CF">
        <w:rPr>
          <w:rFonts w:ascii="Calibri" w:eastAsia="Calibri" w:hAnsi="Calibri" w:cs="Calibri"/>
          <w:sz w:val="19"/>
          <w:szCs w:val="19"/>
        </w:rPr>
        <w:t xml:space="preserve">.  There is often a correlation between </w:t>
      </w:r>
      <w:r w:rsidR="00DF4C0D" w:rsidRPr="00CC14CF">
        <w:rPr>
          <w:rFonts w:ascii="Calibri" w:eastAsia="Calibri" w:hAnsi="Calibri" w:cs="Calibri"/>
          <w:sz w:val="19"/>
          <w:szCs w:val="19"/>
        </w:rPr>
        <w:t xml:space="preserve">grinding of the teeth, </w:t>
      </w:r>
      <w:r w:rsidRPr="00CC14CF">
        <w:rPr>
          <w:rFonts w:ascii="Calibri" w:eastAsia="Calibri" w:hAnsi="Calibri" w:cs="Calibri"/>
          <w:sz w:val="19"/>
          <w:szCs w:val="19"/>
        </w:rPr>
        <w:t>TMJ disorders</w:t>
      </w:r>
      <w:r w:rsidR="00DF4C0D" w:rsidRPr="00CC14CF">
        <w:rPr>
          <w:rFonts w:ascii="Calibri" w:eastAsia="Calibri" w:hAnsi="Calibri" w:cs="Calibri"/>
          <w:sz w:val="19"/>
          <w:szCs w:val="19"/>
        </w:rPr>
        <w:t>, breakdown of the teeth</w:t>
      </w:r>
      <w:r w:rsidRPr="00CC14CF">
        <w:rPr>
          <w:rFonts w:ascii="Calibri" w:eastAsia="Calibri" w:hAnsi="Calibri" w:cs="Calibri"/>
          <w:sz w:val="19"/>
          <w:szCs w:val="19"/>
        </w:rPr>
        <w:t xml:space="preserve"> and s</w:t>
      </w:r>
      <w:r w:rsidR="008170BE" w:rsidRPr="00CC14CF">
        <w:rPr>
          <w:rFonts w:ascii="Calibri" w:eastAsia="Calibri" w:hAnsi="Calibri" w:cs="Calibri"/>
          <w:sz w:val="19"/>
          <w:szCs w:val="19"/>
        </w:rPr>
        <w:t>leep disorders.  Sleep apnea may also</w:t>
      </w:r>
      <w:r w:rsidRPr="00CC14CF">
        <w:rPr>
          <w:rFonts w:ascii="Calibri" w:eastAsia="Calibri" w:hAnsi="Calibri" w:cs="Calibri"/>
          <w:sz w:val="19"/>
          <w:szCs w:val="19"/>
        </w:rPr>
        <w:t xml:space="preserve"> increase your risk for many </w:t>
      </w:r>
      <w:r w:rsidR="00DF4C0D" w:rsidRPr="00CC14CF">
        <w:rPr>
          <w:rFonts w:ascii="Calibri" w:eastAsia="Calibri" w:hAnsi="Calibri" w:cs="Calibri"/>
          <w:sz w:val="19"/>
          <w:szCs w:val="19"/>
        </w:rPr>
        <w:t xml:space="preserve">different </w:t>
      </w:r>
      <w:r w:rsidRPr="00CC14CF">
        <w:rPr>
          <w:rFonts w:ascii="Calibri" w:eastAsia="Calibri" w:hAnsi="Calibri" w:cs="Calibri"/>
          <w:sz w:val="19"/>
          <w:szCs w:val="19"/>
        </w:rPr>
        <w:t>health conditions</w:t>
      </w:r>
      <w:r w:rsidR="00DF4C0D" w:rsidRPr="00CC14CF">
        <w:rPr>
          <w:rFonts w:ascii="Calibri" w:eastAsia="Calibri" w:hAnsi="Calibri" w:cs="Calibri"/>
          <w:sz w:val="19"/>
          <w:szCs w:val="19"/>
        </w:rPr>
        <w:t xml:space="preserve"> including heart attack and stroke.</w:t>
      </w:r>
      <w:r w:rsidR="008829E6" w:rsidRPr="00CC14CF">
        <w:rPr>
          <w:rFonts w:ascii="Calibri" w:eastAsia="Calibri" w:hAnsi="Calibri" w:cs="Calibri"/>
          <w:sz w:val="19"/>
          <w:szCs w:val="19"/>
        </w:rPr>
        <w:t xml:space="preserve">  If you are here with your child</w:t>
      </w:r>
      <w:r w:rsidR="0055476A">
        <w:rPr>
          <w:rFonts w:ascii="Calibri" w:eastAsia="Calibri" w:hAnsi="Calibri" w:cs="Calibri"/>
          <w:sz w:val="19"/>
          <w:szCs w:val="19"/>
        </w:rPr>
        <w:t xml:space="preserve"> (under 16)</w:t>
      </w:r>
      <w:r w:rsidR="008829E6" w:rsidRPr="00CC14CF">
        <w:rPr>
          <w:rFonts w:ascii="Calibri" w:eastAsia="Calibri" w:hAnsi="Calibri" w:cs="Calibri"/>
          <w:sz w:val="19"/>
          <w:szCs w:val="19"/>
        </w:rPr>
        <w:t>, please fill out the lower portion marked “For children</w:t>
      </w:r>
      <w:r w:rsidR="00DC4705">
        <w:rPr>
          <w:rFonts w:ascii="Calibri" w:eastAsia="Calibri" w:hAnsi="Calibri" w:cs="Calibri"/>
          <w:sz w:val="19"/>
          <w:szCs w:val="19"/>
        </w:rPr>
        <w:t xml:space="preserve"> only</w:t>
      </w:r>
      <w:r w:rsidR="008829E6" w:rsidRPr="00CC14CF">
        <w:rPr>
          <w:rFonts w:ascii="Calibri" w:eastAsia="Calibri" w:hAnsi="Calibri" w:cs="Calibri"/>
          <w:sz w:val="19"/>
          <w:szCs w:val="19"/>
        </w:rPr>
        <w:t>” for your child.</w:t>
      </w:r>
    </w:p>
    <w:p w14:paraId="1C423FB5" w14:textId="77777777" w:rsidR="00493CAB" w:rsidRPr="00CC14CF" w:rsidRDefault="00493CAB" w:rsidP="00493CA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19"/>
          <w:szCs w:val="19"/>
        </w:rPr>
      </w:pPr>
    </w:p>
    <w:p w14:paraId="3492B375" w14:textId="77777777" w:rsidR="00380DC0" w:rsidRPr="00855311" w:rsidRDefault="008F4916" w:rsidP="00380DC0">
      <w:pPr>
        <w:spacing w:line="240" w:lineRule="auto"/>
        <w:rPr>
          <w:rFonts w:ascii="Calibri" w:hAnsi="Calibri" w:cs="Calibri"/>
          <w:sz w:val="19"/>
          <w:szCs w:val="19"/>
          <w:u w:val="single"/>
        </w:rPr>
      </w:pPr>
      <w:r w:rsidRPr="00CC14CF">
        <w:rPr>
          <w:rFonts w:ascii="Calibri" w:hAnsi="Calibri" w:cs="Calibri"/>
          <w:b/>
          <w:sz w:val="19"/>
          <w:szCs w:val="19"/>
        </w:rPr>
        <w:t>Name:</w:t>
      </w:r>
      <w:r w:rsidR="00CA4870">
        <w:rPr>
          <w:rFonts w:ascii="Calibri" w:hAnsi="Calibri" w:cs="Calibri"/>
          <w:b/>
          <w:sz w:val="19"/>
          <w:szCs w:val="19"/>
          <w:u w:val="single"/>
        </w:rPr>
        <w:tab/>
      </w:r>
      <w:r w:rsidR="00CA4870">
        <w:rPr>
          <w:rFonts w:ascii="Calibri" w:hAnsi="Calibri" w:cs="Calibri"/>
          <w:b/>
          <w:sz w:val="19"/>
          <w:szCs w:val="19"/>
          <w:u w:val="single"/>
        </w:rPr>
        <w:tab/>
      </w:r>
      <w:r w:rsidR="00CA4870">
        <w:rPr>
          <w:rFonts w:ascii="Calibri" w:hAnsi="Calibri" w:cs="Calibri"/>
          <w:b/>
          <w:sz w:val="19"/>
          <w:szCs w:val="19"/>
          <w:u w:val="single"/>
        </w:rPr>
        <w:tab/>
      </w:r>
      <w:r w:rsidR="00CA4870">
        <w:rPr>
          <w:rFonts w:ascii="Calibri" w:hAnsi="Calibri" w:cs="Calibri"/>
          <w:b/>
          <w:sz w:val="19"/>
          <w:szCs w:val="19"/>
          <w:u w:val="single"/>
        </w:rPr>
        <w:tab/>
      </w:r>
      <w:r w:rsidR="00CA4870">
        <w:rPr>
          <w:rFonts w:ascii="Calibri" w:hAnsi="Calibri" w:cs="Calibri"/>
          <w:b/>
          <w:sz w:val="19"/>
          <w:szCs w:val="19"/>
          <w:u w:val="single"/>
        </w:rPr>
        <w:tab/>
      </w:r>
      <w:r w:rsidR="00CA4870">
        <w:rPr>
          <w:rFonts w:ascii="Calibri" w:hAnsi="Calibri" w:cs="Calibri"/>
          <w:b/>
          <w:sz w:val="19"/>
          <w:szCs w:val="19"/>
          <w:u w:val="single"/>
        </w:rPr>
        <w:tab/>
      </w:r>
      <w:r w:rsidR="00CA4870">
        <w:rPr>
          <w:rFonts w:ascii="Calibri" w:hAnsi="Calibri" w:cs="Calibri"/>
          <w:b/>
          <w:sz w:val="19"/>
          <w:szCs w:val="19"/>
          <w:u w:val="single"/>
        </w:rPr>
        <w:tab/>
      </w:r>
      <w:r w:rsidR="008829E6" w:rsidRPr="00CC14CF">
        <w:rPr>
          <w:rFonts w:ascii="Calibri" w:hAnsi="Calibri" w:cs="Calibri"/>
          <w:b/>
          <w:sz w:val="19"/>
          <w:szCs w:val="19"/>
        </w:rPr>
        <w:t>Height:</w:t>
      </w:r>
      <w:r w:rsidR="00CA4870">
        <w:rPr>
          <w:rFonts w:ascii="Calibri" w:hAnsi="Calibri" w:cs="Calibri"/>
          <w:b/>
          <w:sz w:val="19"/>
          <w:szCs w:val="19"/>
          <w:u w:val="single"/>
        </w:rPr>
        <w:tab/>
      </w:r>
      <w:r w:rsidR="00CA4870">
        <w:rPr>
          <w:rFonts w:ascii="Calibri" w:hAnsi="Calibri" w:cs="Calibri"/>
          <w:b/>
          <w:sz w:val="19"/>
          <w:szCs w:val="19"/>
          <w:u w:val="single"/>
        </w:rPr>
        <w:tab/>
      </w:r>
      <w:r w:rsidR="00CA4870">
        <w:rPr>
          <w:rFonts w:ascii="Calibri" w:hAnsi="Calibri" w:cs="Calibri"/>
          <w:b/>
          <w:sz w:val="19"/>
          <w:szCs w:val="19"/>
          <w:u w:val="single"/>
        </w:rPr>
        <w:tab/>
      </w:r>
      <w:r w:rsidR="00380DC0" w:rsidRPr="00CC14CF">
        <w:rPr>
          <w:rFonts w:ascii="Calibri" w:hAnsi="Calibri" w:cs="Calibri"/>
          <w:b/>
          <w:sz w:val="19"/>
          <w:szCs w:val="19"/>
        </w:rPr>
        <w:t>Weigh</w:t>
      </w:r>
      <w:r w:rsidRPr="00CC14CF">
        <w:rPr>
          <w:rFonts w:ascii="Calibri" w:hAnsi="Calibri" w:cs="Calibri"/>
          <w:b/>
          <w:sz w:val="19"/>
          <w:szCs w:val="19"/>
        </w:rPr>
        <w:t>t:</w:t>
      </w:r>
      <w:r w:rsidR="00855311">
        <w:rPr>
          <w:rFonts w:ascii="Calibri" w:hAnsi="Calibri" w:cs="Calibri"/>
          <w:b/>
          <w:sz w:val="19"/>
          <w:szCs w:val="19"/>
          <w:u w:val="single"/>
        </w:rPr>
        <w:tab/>
      </w:r>
      <w:r w:rsidR="00855311">
        <w:rPr>
          <w:rFonts w:ascii="Calibri" w:hAnsi="Calibri" w:cs="Calibri"/>
          <w:b/>
          <w:sz w:val="19"/>
          <w:szCs w:val="19"/>
          <w:u w:val="single"/>
        </w:rPr>
        <w:tab/>
      </w:r>
      <w:r w:rsidR="00855311">
        <w:rPr>
          <w:rFonts w:ascii="Calibri" w:hAnsi="Calibri" w:cs="Calibri"/>
          <w:b/>
          <w:sz w:val="19"/>
          <w:szCs w:val="19"/>
          <w:u w:val="single"/>
        </w:rPr>
        <w:tab/>
      </w:r>
    </w:p>
    <w:p w14:paraId="7AFB6BE3" w14:textId="77777777" w:rsidR="00FE7633" w:rsidRPr="00CC14CF" w:rsidRDefault="00FE7633" w:rsidP="006145E1">
      <w:pPr>
        <w:spacing w:line="240" w:lineRule="auto"/>
        <w:rPr>
          <w:rFonts w:ascii="Calibri" w:hAnsi="Calibri"/>
          <w:sz w:val="19"/>
          <w:szCs w:val="19"/>
        </w:rPr>
      </w:pPr>
    </w:p>
    <w:p w14:paraId="1A66E23F" w14:textId="77777777" w:rsidR="00380DC0" w:rsidRPr="00CC14CF" w:rsidRDefault="00380DC0" w:rsidP="00380DC0">
      <w:pPr>
        <w:pBdr>
          <w:bottom w:val="single" w:sz="4" w:space="1" w:color="auto"/>
        </w:pBdr>
        <w:spacing w:line="240" w:lineRule="auto"/>
        <w:ind w:right="450"/>
        <w:rPr>
          <w:rFonts w:ascii="Calibri" w:hAnsi="Calibri" w:cs="Calibri"/>
          <w:b/>
          <w:sz w:val="19"/>
          <w:szCs w:val="19"/>
        </w:rPr>
      </w:pPr>
      <w:r w:rsidRPr="00CC14CF">
        <w:rPr>
          <w:rFonts w:ascii="Calibri" w:hAnsi="Calibri" w:cs="Calibri"/>
          <w:b/>
          <w:sz w:val="19"/>
          <w:szCs w:val="19"/>
        </w:rPr>
        <w:t>Epworth Sleepiness Scale</w:t>
      </w:r>
    </w:p>
    <w:p w14:paraId="78024B3F" w14:textId="77777777" w:rsidR="00380DC0" w:rsidRPr="00CC14CF" w:rsidRDefault="00380DC0" w:rsidP="00380DC0">
      <w:pPr>
        <w:spacing w:line="240" w:lineRule="auto"/>
        <w:rPr>
          <w:rFonts w:ascii="Calibri" w:hAnsi="Calibri" w:cs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How likely are you to doze off or fall asleep in the following situations, in contrast to just feeling tired?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4590"/>
      </w:tblGrid>
      <w:tr w:rsidR="00380DC0" w:rsidRPr="00CC14CF" w14:paraId="68E3BE08" w14:textId="77777777" w:rsidTr="000C50D3">
        <w:tc>
          <w:tcPr>
            <w:tcW w:w="4320" w:type="dxa"/>
          </w:tcPr>
          <w:p w14:paraId="0B0DB137" w14:textId="77777777" w:rsidR="00380DC0" w:rsidRPr="00CC14CF" w:rsidRDefault="00380DC0" w:rsidP="000C50D3">
            <w:pPr>
              <w:spacing w:line="240" w:lineRule="auto"/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CC14CF">
              <w:rPr>
                <w:rFonts w:ascii="Calibri" w:hAnsi="Calibri" w:cs="Calibri"/>
                <w:b/>
                <w:sz w:val="19"/>
                <w:szCs w:val="19"/>
              </w:rPr>
              <w:t>0</w:t>
            </w:r>
            <w:r w:rsidRPr="00CC14CF">
              <w:rPr>
                <w:rFonts w:ascii="Calibri" w:hAnsi="Calibri" w:cs="Calibri"/>
                <w:sz w:val="19"/>
                <w:szCs w:val="19"/>
              </w:rPr>
              <w:t xml:space="preserve"> = I would never doze</w:t>
            </w:r>
          </w:p>
        </w:tc>
        <w:tc>
          <w:tcPr>
            <w:tcW w:w="4590" w:type="dxa"/>
          </w:tcPr>
          <w:p w14:paraId="2754523D" w14:textId="77777777" w:rsidR="00380DC0" w:rsidRPr="00CC14CF" w:rsidRDefault="00380DC0" w:rsidP="000C50D3">
            <w:pPr>
              <w:spacing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C14CF">
              <w:rPr>
                <w:rFonts w:ascii="Calibri" w:hAnsi="Calibri" w:cs="Calibri"/>
                <w:b/>
                <w:sz w:val="19"/>
                <w:szCs w:val="19"/>
              </w:rPr>
              <w:t>2</w:t>
            </w:r>
            <w:r w:rsidRPr="00CC14CF">
              <w:rPr>
                <w:rFonts w:ascii="Calibri" w:hAnsi="Calibri" w:cs="Calibri"/>
                <w:sz w:val="19"/>
                <w:szCs w:val="19"/>
              </w:rPr>
              <w:t xml:space="preserve"> = I have a moderate chance of dozing</w:t>
            </w:r>
          </w:p>
        </w:tc>
      </w:tr>
      <w:tr w:rsidR="00380DC0" w:rsidRPr="00CC14CF" w14:paraId="783A78A1" w14:textId="77777777" w:rsidTr="000C50D3">
        <w:tc>
          <w:tcPr>
            <w:tcW w:w="4320" w:type="dxa"/>
          </w:tcPr>
          <w:p w14:paraId="03FE2AE0" w14:textId="77777777" w:rsidR="00380DC0" w:rsidRPr="00CC14CF" w:rsidRDefault="00380DC0" w:rsidP="000C50D3">
            <w:pPr>
              <w:spacing w:line="240" w:lineRule="auto"/>
              <w:ind w:left="720"/>
              <w:rPr>
                <w:rFonts w:ascii="Calibri" w:hAnsi="Calibri" w:cs="Calibri"/>
                <w:b/>
                <w:sz w:val="19"/>
                <w:szCs w:val="19"/>
              </w:rPr>
            </w:pPr>
            <w:r w:rsidRPr="00CC14CF">
              <w:rPr>
                <w:rFonts w:ascii="Calibri" w:hAnsi="Calibri" w:cs="Calibri"/>
                <w:b/>
                <w:sz w:val="19"/>
                <w:szCs w:val="19"/>
              </w:rPr>
              <w:t>1</w:t>
            </w:r>
            <w:r w:rsidRPr="00CC14CF">
              <w:rPr>
                <w:rFonts w:ascii="Calibri" w:hAnsi="Calibri" w:cs="Calibri"/>
                <w:sz w:val="19"/>
                <w:szCs w:val="19"/>
              </w:rPr>
              <w:t xml:space="preserve"> = I have a slight chance of dozing</w:t>
            </w:r>
          </w:p>
        </w:tc>
        <w:tc>
          <w:tcPr>
            <w:tcW w:w="4590" w:type="dxa"/>
          </w:tcPr>
          <w:p w14:paraId="48BF916A" w14:textId="77777777" w:rsidR="00380DC0" w:rsidRPr="00CC14CF" w:rsidRDefault="00380DC0" w:rsidP="000C50D3">
            <w:pPr>
              <w:spacing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  <w:r w:rsidRPr="00CC14CF">
              <w:rPr>
                <w:rFonts w:ascii="Calibri" w:hAnsi="Calibri" w:cs="Calibri"/>
                <w:b/>
                <w:sz w:val="19"/>
                <w:szCs w:val="19"/>
              </w:rPr>
              <w:t>3</w:t>
            </w:r>
            <w:r w:rsidRPr="00CC14CF">
              <w:rPr>
                <w:rFonts w:ascii="Calibri" w:hAnsi="Calibri" w:cs="Calibri"/>
                <w:sz w:val="19"/>
                <w:szCs w:val="19"/>
              </w:rPr>
              <w:t xml:space="preserve"> = I have a high chance of dozing</w:t>
            </w:r>
          </w:p>
        </w:tc>
      </w:tr>
    </w:tbl>
    <w:p w14:paraId="7632B29E" w14:textId="77777777" w:rsidR="008829E6" w:rsidRPr="00CC14CF" w:rsidRDefault="008829E6" w:rsidP="00380DC0">
      <w:pPr>
        <w:spacing w:line="240" w:lineRule="auto"/>
        <w:rPr>
          <w:rFonts w:ascii="Calibri" w:hAnsi="Calibri"/>
          <w:b/>
          <w:sz w:val="19"/>
          <w:szCs w:val="19"/>
        </w:rPr>
      </w:pPr>
    </w:p>
    <w:p w14:paraId="11FB5A9A" w14:textId="77777777" w:rsidR="00380DC0" w:rsidRPr="00CC14CF" w:rsidRDefault="00380DC0" w:rsidP="00380DC0">
      <w:pPr>
        <w:spacing w:line="240" w:lineRule="auto"/>
        <w:rPr>
          <w:rFonts w:ascii="Calibri" w:hAnsi="Calibri"/>
          <w:b/>
          <w:sz w:val="19"/>
          <w:szCs w:val="19"/>
        </w:rPr>
      </w:pPr>
      <w:r w:rsidRPr="00CC14CF">
        <w:rPr>
          <w:rFonts w:ascii="Calibri" w:hAnsi="Calibri"/>
          <w:b/>
          <w:sz w:val="19"/>
          <w:szCs w:val="19"/>
        </w:rPr>
        <w:t>Situation</w:t>
      </w:r>
      <w:r w:rsidRPr="00CC14CF">
        <w:rPr>
          <w:rFonts w:ascii="Calibri" w:hAnsi="Calibri"/>
          <w:b/>
          <w:sz w:val="19"/>
          <w:szCs w:val="19"/>
        </w:rPr>
        <w:tab/>
      </w:r>
      <w:r w:rsidRPr="00CC14CF">
        <w:rPr>
          <w:rFonts w:ascii="Calibri" w:hAnsi="Calibri"/>
          <w:b/>
          <w:sz w:val="19"/>
          <w:szCs w:val="19"/>
        </w:rPr>
        <w:tab/>
      </w:r>
      <w:r w:rsidRPr="00CC14CF">
        <w:rPr>
          <w:rFonts w:ascii="Calibri" w:hAnsi="Calibri"/>
          <w:b/>
          <w:sz w:val="19"/>
          <w:szCs w:val="19"/>
        </w:rPr>
        <w:tab/>
      </w:r>
      <w:r w:rsidRPr="00CC14CF">
        <w:rPr>
          <w:rFonts w:ascii="Calibri" w:hAnsi="Calibri"/>
          <w:b/>
          <w:sz w:val="19"/>
          <w:szCs w:val="19"/>
        </w:rPr>
        <w:tab/>
      </w:r>
      <w:r w:rsidRPr="00CC14CF">
        <w:rPr>
          <w:rFonts w:ascii="Calibri" w:hAnsi="Calibri"/>
          <w:b/>
          <w:sz w:val="19"/>
          <w:szCs w:val="19"/>
        </w:rPr>
        <w:tab/>
      </w:r>
      <w:r w:rsidRPr="00CC14CF">
        <w:rPr>
          <w:rFonts w:ascii="Calibri" w:hAnsi="Calibri"/>
          <w:b/>
          <w:sz w:val="19"/>
          <w:szCs w:val="19"/>
        </w:rPr>
        <w:tab/>
      </w:r>
      <w:r w:rsidRPr="00CC14CF">
        <w:rPr>
          <w:rFonts w:ascii="Calibri" w:hAnsi="Calibri"/>
          <w:b/>
          <w:sz w:val="19"/>
          <w:szCs w:val="19"/>
        </w:rPr>
        <w:tab/>
      </w:r>
      <w:r w:rsidRPr="00CC14CF">
        <w:rPr>
          <w:rFonts w:ascii="Calibri" w:hAnsi="Calibri"/>
          <w:b/>
          <w:sz w:val="19"/>
          <w:szCs w:val="19"/>
        </w:rPr>
        <w:tab/>
      </w:r>
      <w:r w:rsidR="000575C0" w:rsidRPr="00CC14CF">
        <w:rPr>
          <w:rFonts w:ascii="Calibri" w:hAnsi="Calibri"/>
          <w:b/>
          <w:sz w:val="19"/>
          <w:szCs w:val="19"/>
        </w:rPr>
        <w:t xml:space="preserve">    </w:t>
      </w:r>
      <w:r w:rsidRPr="00CC14CF">
        <w:rPr>
          <w:rFonts w:ascii="Calibri" w:hAnsi="Calibri"/>
          <w:b/>
          <w:sz w:val="19"/>
          <w:szCs w:val="19"/>
        </w:rPr>
        <w:t>Chance of Dozing</w:t>
      </w:r>
    </w:p>
    <w:p w14:paraId="72CF7B84" w14:textId="77777777" w:rsidR="00380DC0" w:rsidRPr="00CC14CF" w:rsidRDefault="00380DC0" w:rsidP="00380DC0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/>
          <w:sz w:val="19"/>
          <w:szCs w:val="19"/>
        </w:rPr>
        <w:t>Sitting and reading</w:t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  <w:t>_____</w:t>
      </w:r>
      <w:r w:rsidRPr="00CC14CF">
        <w:rPr>
          <w:rFonts w:ascii="Calibri" w:hAnsi="Calibri"/>
          <w:sz w:val="19"/>
          <w:szCs w:val="19"/>
        </w:rPr>
        <w:tab/>
      </w:r>
    </w:p>
    <w:p w14:paraId="1CC2724A" w14:textId="77777777" w:rsidR="00380DC0" w:rsidRPr="00CC14CF" w:rsidRDefault="00380DC0" w:rsidP="00380DC0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/>
          <w:sz w:val="19"/>
          <w:szCs w:val="19"/>
        </w:rPr>
        <w:t>Watching TV</w:t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  <w:t>_____</w:t>
      </w:r>
    </w:p>
    <w:p w14:paraId="6AA733C2" w14:textId="77777777" w:rsidR="00380DC0" w:rsidRPr="00CC14CF" w:rsidRDefault="00380DC0" w:rsidP="00380DC0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/>
          <w:sz w:val="19"/>
          <w:szCs w:val="19"/>
        </w:rPr>
        <w:t xml:space="preserve">Sitting inactive </w:t>
      </w:r>
      <w:r w:rsidR="008829E6" w:rsidRPr="00CC14CF">
        <w:rPr>
          <w:rFonts w:ascii="Calibri" w:hAnsi="Calibri"/>
          <w:sz w:val="19"/>
          <w:szCs w:val="19"/>
        </w:rPr>
        <w:t>in a public place (e.g. a theat</w:t>
      </w:r>
      <w:r w:rsidRPr="00CC14CF">
        <w:rPr>
          <w:rFonts w:ascii="Calibri" w:hAnsi="Calibri"/>
          <w:sz w:val="19"/>
          <w:szCs w:val="19"/>
        </w:rPr>
        <w:t>e</w:t>
      </w:r>
      <w:r w:rsidR="008829E6" w:rsidRPr="00CC14CF">
        <w:rPr>
          <w:rFonts w:ascii="Calibri" w:hAnsi="Calibri"/>
          <w:sz w:val="19"/>
          <w:szCs w:val="19"/>
        </w:rPr>
        <w:t>r</w:t>
      </w:r>
      <w:r w:rsidRPr="00CC14CF">
        <w:rPr>
          <w:rFonts w:ascii="Calibri" w:hAnsi="Calibri"/>
          <w:sz w:val="19"/>
          <w:szCs w:val="19"/>
        </w:rPr>
        <w:t xml:space="preserve"> or a meeting) </w:t>
      </w:r>
      <w:r w:rsidR="00697ECC" w:rsidRPr="00CC14CF">
        <w:rPr>
          <w:rFonts w:ascii="Calibri" w:hAnsi="Calibri"/>
          <w:sz w:val="19"/>
          <w:szCs w:val="19"/>
        </w:rPr>
        <w:tab/>
      </w:r>
      <w:r w:rsidR="000575C0"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>_____</w:t>
      </w:r>
    </w:p>
    <w:p w14:paraId="2B798021" w14:textId="77777777" w:rsidR="00380DC0" w:rsidRPr="00CC14CF" w:rsidRDefault="00380DC0" w:rsidP="00380DC0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/>
          <w:sz w:val="19"/>
          <w:szCs w:val="19"/>
        </w:rPr>
        <w:t xml:space="preserve">As a </w:t>
      </w:r>
      <w:r w:rsidR="004A4752" w:rsidRPr="00CC14CF">
        <w:rPr>
          <w:rFonts w:ascii="Calibri" w:hAnsi="Calibri"/>
          <w:sz w:val="19"/>
          <w:szCs w:val="19"/>
        </w:rPr>
        <w:t>passenger</w:t>
      </w:r>
      <w:r w:rsidRPr="00CC14CF">
        <w:rPr>
          <w:rFonts w:ascii="Calibri" w:hAnsi="Calibri"/>
          <w:sz w:val="19"/>
          <w:szCs w:val="19"/>
        </w:rPr>
        <w:t xml:space="preserve"> in a car for an hour without a break </w:t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="000575C0"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>_____</w:t>
      </w:r>
    </w:p>
    <w:p w14:paraId="6F3545FB" w14:textId="77777777" w:rsidR="00380DC0" w:rsidRPr="00CC14CF" w:rsidRDefault="00380DC0" w:rsidP="00380DC0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/>
          <w:sz w:val="19"/>
          <w:szCs w:val="19"/>
        </w:rPr>
        <w:t xml:space="preserve">Lying down to rest in the afternoon when circumstances permit </w:t>
      </w:r>
      <w:r w:rsidR="000575C0"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  <w:t>_____</w:t>
      </w:r>
    </w:p>
    <w:p w14:paraId="69CA9FC6" w14:textId="77777777" w:rsidR="00380DC0" w:rsidRPr="00CC14CF" w:rsidRDefault="00380DC0" w:rsidP="00380DC0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/>
          <w:sz w:val="19"/>
          <w:szCs w:val="19"/>
        </w:rPr>
        <w:t>Sitting and talking to someone</w:t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  <w:t>_____</w:t>
      </w:r>
    </w:p>
    <w:p w14:paraId="1D6056DC" w14:textId="77777777" w:rsidR="00380DC0" w:rsidRPr="00CC14CF" w:rsidRDefault="00834C7A" w:rsidP="00380DC0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/>
          <w:sz w:val="19"/>
          <w:szCs w:val="19"/>
        </w:rPr>
        <w:t xml:space="preserve">Sitting quietly after </w:t>
      </w:r>
      <w:r w:rsidR="00380DC0" w:rsidRPr="00CC14CF">
        <w:rPr>
          <w:rFonts w:ascii="Calibri" w:hAnsi="Calibri"/>
          <w:sz w:val="19"/>
          <w:szCs w:val="19"/>
        </w:rPr>
        <w:t xml:space="preserve">lunch without alcohol </w:t>
      </w:r>
      <w:r w:rsidR="00380DC0" w:rsidRPr="00CC14CF">
        <w:rPr>
          <w:rFonts w:ascii="Calibri" w:hAnsi="Calibri"/>
          <w:sz w:val="19"/>
          <w:szCs w:val="19"/>
        </w:rPr>
        <w:tab/>
      </w:r>
      <w:r w:rsidR="00380DC0" w:rsidRPr="00CC14CF">
        <w:rPr>
          <w:rFonts w:ascii="Calibri" w:hAnsi="Calibri"/>
          <w:sz w:val="19"/>
          <w:szCs w:val="19"/>
        </w:rPr>
        <w:tab/>
      </w:r>
      <w:r w:rsidR="00380DC0" w:rsidRPr="00CC14CF">
        <w:rPr>
          <w:rFonts w:ascii="Calibri" w:hAnsi="Calibri"/>
          <w:sz w:val="19"/>
          <w:szCs w:val="19"/>
        </w:rPr>
        <w:tab/>
      </w:r>
      <w:r w:rsidR="00380DC0" w:rsidRPr="00CC14CF">
        <w:rPr>
          <w:rFonts w:ascii="Calibri" w:hAnsi="Calibri"/>
          <w:sz w:val="19"/>
          <w:szCs w:val="19"/>
        </w:rPr>
        <w:tab/>
        <w:t>_____</w:t>
      </w:r>
    </w:p>
    <w:p w14:paraId="13F0E6EE" w14:textId="77777777" w:rsidR="00380DC0" w:rsidRPr="00CC14CF" w:rsidRDefault="00380DC0" w:rsidP="00380DC0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/>
          <w:sz w:val="19"/>
          <w:szCs w:val="19"/>
        </w:rPr>
        <w:t xml:space="preserve">In a car while stopped for a few minutes in traffic </w:t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  <w:t>_____</w:t>
      </w:r>
      <w:r w:rsidRPr="00CC14CF">
        <w:rPr>
          <w:rFonts w:ascii="Calibri" w:hAnsi="Calibri"/>
          <w:sz w:val="19"/>
          <w:szCs w:val="19"/>
        </w:rPr>
        <w:tab/>
      </w:r>
    </w:p>
    <w:p w14:paraId="1BD7E3FF" w14:textId="77777777" w:rsidR="008829E6" w:rsidRPr="00CC14CF" w:rsidRDefault="00380DC0" w:rsidP="00380DC0">
      <w:p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="00697ECC" w:rsidRPr="00CC14CF">
        <w:rPr>
          <w:rFonts w:ascii="Calibri" w:hAnsi="Calibri"/>
          <w:sz w:val="19"/>
          <w:szCs w:val="19"/>
        </w:rPr>
        <w:tab/>
      </w:r>
    </w:p>
    <w:p w14:paraId="44527591" w14:textId="77777777" w:rsidR="00380DC0" w:rsidRPr="00CC14CF" w:rsidRDefault="008829E6" w:rsidP="00380DC0">
      <w:p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="00380DC0" w:rsidRPr="00CC14CF">
        <w:rPr>
          <w:rFonts w:ascii="Calibri" w:hAnsi="Calibri"/>
          <w:b/>
          <w:sz w:val="19"/>
          <w:szCs w:val="19"/>
        </w:rPr>
        <w:t>Total Score</w:t>
      </w:r>
      <w:r w:rsidR="00380DC0" w:rsidRPr="00CC14CF">
        <w:rPr>
          <w:rFonts w:ascii="Calibri" w:hAnsi="Calibri"/>
          <w:sz w:val="19"/>
          <w:szCs w:val="19"/>
        </w:rPr>
        <w:t xml:space="preserve">     </w:t>
      </w:r>
      <w:r w:rsidR="000575C0" w:rsidRPr="00CC14CF">
        <w:rPr>
          <w:rFonts w:ascii="Calibri" w:hAnsi="Calibri"/>
          <w:sz w:val="19"/>
          <w:szCs w:val="19"/>
        </w:rPr>
        <w:tab/>
      </w:r>
      <w:r w:rsidR="00380DC0" w:rsidRPr="00CC14CF">
        <w:rPr>
          <w:rFonts w:ascii="Calibri" w:hAnsi="Calibri"/>
          <w:sz w:val="19"/>
          <w:szCs w:val="19"/>
        </w:rPr>
        <w:t>_____</w:t>
      </w:r>
      <w:r w:rsidR="00697ECC" w:rsidRPr="00CC14CF">
        <w:rPr>
          <w:rFonts w:ascii="Calibri" w:hAnsi="Calibri"/>
          <w:sz w:val="19"/>
          <w:szCs w:val="19"/>
        </w:rPr>
        <w:t xml:space="preserve"> </w:t>
      </w:r>
    </w:p>
    <w:p w14:paraId="2A7523E7" w14:textId="77777777" w:rsidR="00C26470" w:rsidRPr="00CC14CF" w:rsidRDefault="00617B5D" w:rsidP="00380DC0">
      <w:pPr>
        <w:spacing w:line="240" w:lineRule="auto"/>
        <w:rPr>
          <w:rFonts w:ascii="Calibri" w:hAnsi="Calibri"/>
          <w:sz w:val="19"/>
          <w:szCs w:val="19"/>
          <w:u w:val="single"/>
        </w:rPr>
      </w:pPr>
      <w:r w:rsidRPr="00CC14CF">
        <w:rPr>
          <w:rFonts w:ascii="Calibri" w:hAnsi="Calibri"/>
          <w:sz w:val="19"/>
          <w:szCs w:val="19"/>
          <w:u w:val="single"/>
        </w:rPr>
        <w:tab/>
      </w:r>
      <w:r w:rsidR="00C26470" w:rsidRPr="00CC14CF">
        <w:rPr>
          <w:rFonts w:ascii="Calibri" w:hAnsi="Calibri"/>
          <w:sz w:val="19"/>
          <w:szCs w:val="19"/>
          <w:u w:val="single"/>
        </w:rPr>
        <w:tab/>
      </w:r>
      <w:r w:rsidR="00C26470" w:rsidRPr="00CC14CF">
        <w:rPr>
          <w:rFonts w:ascii="Calibri" w:hAnsi="Calibri"/>
          <w:sz w:val="19"/>
          <w:szCs w:val="19"/>
          <w:u w:val="single"/>
        </w:rPr>
        <w:tab/>
      </w:r>
      <w:r w:rsidR="00C26470" w:rsidRPr="00CC14CF">
        <w:rPr>
          <w:rFonts w:ascii="Calibri" w:hAnsi="Calibri"/>
          <w:sz w:val="19"/>
          <w:szCs w:val="19"/>
          <w:u w:val="single"/>
        </w:rPr>
        <w:tab/>
      </w:r>
      <w:r w:rsidR="00C26470" w:rsidRPr="00CC14CF">
        <w:rPr>
          <w:rFonts w:ascii="Calibri" w:hAnsi="Calibri"/>
          <w:sz w:val="19"/>
          <w:szCs w:val="19"/>
          <w:u w:val="single"/>
        </w:rPr>
        <w:tab/>
      </w:r>
      <w:r w:rsidR="008170BE" w:rsidRPr="00CC14CF">
        <w:rPr>
          <w:rFonts w:ascii="Calibri" w:hAnsi="Calibri"/>
          <w:sz w:val="19"/>
          <w:szCs w:val="19"/>
          <w:u w:val="single"/>
        </w:rPr>
        <w:tab/>
      </w:r>
      <w:r w:rsidR="00C26470" w:rsidRPr="00CC14CF">
        <w:rPr>
          <w:rFonts w:ascii="Calibri" w:hAnsi="Calibri"/>
          <w:sz w:val="19"/>
          <w:szCs w:val="19"/>
          <w:u w:val="single"/>
        </w:rPr>
        <w:tab/>
      </w:r>
      <w:r w:rsidR="00C26470" w:rsidRPr="00CC14CF">
        <w:rPr>
          <w:rFonts w:ascii="Calibri" w:hAnsi="Calibri"/>
          <w:sz w:val="19"/>
          <w:szCs w:val="19"/>
          <w:u w:val="single"/>
        </w:rPr>
        <w:tab/>
      </w:r>
      <w:r w:rsidR="00C26470" w:rsidRPr="00CC14CF">
        <w:rPr>
          <w:rFonts w:ascii="Calibri" w:hAnsi="Calibri"/>
          <w:sz w:val="19"/>
          <w:szCs w:val="19"/>
          <w:u w:val="single"/>
        </w:rPr>
        <w:tab/>
      </w:r>
      <w:r w:rsidR="00C26470" w:rsidRPr="00CC14CF">
        <w:rPr>
          <w:rFonts w:ascii="Calibri" w:hAnsi="Calibri"/>
          <w:sz w:val="19"/>
          <w:szCs w:val="19"/>
          <w:u w:val="single"/>
        </w:rPr>
        <w:tab/>
      </w:r>
      <w:r w:rsidR="00C26470" w:rsidRPr="00CC14CF">
        <w:rPr>
          <w:rFonts w:ascii="Calibri" w:hAnsi="Calibri"/>
          <w:sz w:val="19"/>
          <w:szCs w:val="19"/>
          <w:u w:val="single"/>
        </w:rPr>
        <w:tab/>
      </w:r>
      <w:r w:rsidR="00C26470" w:rsidRPr="00CC14CF">
        <w:rPr>
          <w:rFonts w:ascii="Calibri" w:hAnsi="Calibri"/>
          <w:sz w:val="19"/>
          <w:szCs w:val="19"/>
          <w:u w:val="single"/>
        </w:rPr>
        <w:tab/>
      </w:r>
      <w:r w:rsidR="00C26470" w:rsidRPr="00CC14CF">
        <w:rPr>
          <w:rFonts w:ascii="Calibri" w:hAnsi="Calibri"/>
          <w:sz w:val="19"/>
          <w:szCs w:val="19"/>
          <w:u w:val="single"/>
        </w:rPr>
        <w:tab/>
      </w:r>
    </w:p>
    <w:p w14:paraId="6AEF21CB" w14:textId="77777777" w:rsidR="008829E6" w:rsidRPr="00CC14CF" w:rsidRDefault="008829E6" w:rsidP="00380DC0">
      <w:pPr>
        <w:spacing w:line="240" w:lineRule="auto"/>
        <w:rPr>
          <w:rFonts w:ascii="Calibri" w:hAnsi="Calibri"/>
          <w:b/>
          <w:sz w:val="19"/>
          <w:szCs w:val="19"/>
        </w:rPr>
      </w:pPr>
    </w:p>
    <w:p w14:paraId="72F05085" w14:textId="77777777" w:rsidR="00677A2E" w:rsidRPr="00CC14CF" w:rsidRDefault="00677A2E" w:rsidP="00380DC0">
      <w:pPr>
        <w:spacing w:line="240" w:lineRule="auto"/>
        <w:rPr>
          <w:rFonts w:ascii="Calibri" w:hAnsi="Calibri"/>
          <w:b/>
          <w:sz w:val="19"/>
          <w:szCs w:val="19"/>
        </w:rPr>
      </w:pPr>
      <w:r w:rsidRPr="00CC14CF">
        <w:rPr>
          <w:rFonts w:ascii="Calibri" w:hAnsi="Calibri"/>
          <w:b/>
          <w:sz w:val="19"/>
          <w:szCs w:val="19"/>
        </w:rPr>
        <w:t>Have you ever been diagnosed with:</w:t>
      </w:r>
      <w:r w:rsidRPr="00CC14CF">
        <w:rPr>
          <w:rFonts w:ascii="Calibri" w:hAnsi="Calibri"/>
          <w:b/>
          <w:sz w:val="19"/>
          <w:szCs w:val="19"/>
        </w:rPr>
        <w:tab/>
      </w:r>
      <w:r w:rsidRPr="00CC14CF">
        <w:rPr>
          <w:rFonts w:ascii="Calibri" w:hAnsi="Calibri"/>
          <w:b/>
          <w:sz w:val="19"/>
          <w:szCs w:val="19"/>
        </w:rPr>
        <w:tab/>
      </w:r>
      <w:r w:rsidRPr="00CC14CF">
        <w:rPr>
          <w:rFonts w:ascii="Calibri" w:hAnsi="Calibri"/>
          <w:b/>
          <w:sz w:val="19"/>
          <w:szCs w:val="19"/>
        </w:rPr>
        <w:tab/>
      </w:r>
      <w:r w:rsidRPr="00CC14CF">
        <w:rPr>
          <w:rFonts w:ascii="Calibri" w:hAnsi="Calibri"/>
          <w:b/>
          <w:sz w:val="19"/>
          <w:szCs w:val="19"/>
        </w:rPr>
        <w:tab/>
      </w:r>
      <w:r w:rsidRPr="00CC14CF">
        <w:rPr>
          <w:rFonts w:ascii="Calibri" w:hAnsi="Calibri"/>
          <w:b/>
          <w:sz w:val="19"/>
          <w:szCs w:val="19"/>
        </w:rPr>
        <w:tab/>
      </w:r>
      <w:r w:rsidRPr="00CC14CF">
        <w:rPr>
          <w:rFonts w:ascii="Calibri" w:hAnsi="Calibri"/>
          <w:b/>
          <w:sz w:val="19"/>
          <w:szCs w:val="19"/>
        </w:rPr>
        <w:tab/>
        <w:t>Yes</w:t>
      </w:r>
      <w:r w:rsidRPr="00CC14CF">
        <w:rPr>
          <w:rFonts w:ascii="Calibri" w:hAnsi="Calibri"/>
          <w:b/>
          <w:sz w:val="19"/>
          <w:szCs w:val="19"/>
        </w:rPr>
        <w:tab/>
        <w:t>No</w:t>
      </w:r>
    </w:p>
    <w:p w14:paraId="084DEE30" w14:textId="77777777" w:rsidR="00677A2E" w:rsidRPr="00CC14CF" w:rsidRDefault="00DC4705" w:rsidP="00677A2E">
      <w:pPr>
        <w:numPr>
          <w:ilvl w:val="0"/>
          <w:numId w:val="6"/>
        </w:numPr>
        <w:spacing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Impaired C</w:t>
      </w:r>
      <w:r w:rsidR="00677A2E" w:rsidRPr="00CC14CF">
        <w:rPr>
          <w:rFonts w:ascii="Calibri" w:hAnsi="Calibri"/>
          <w:sz w:val="19"/>
          <w:szCs w:val="19"/>
        </w:rPr>
        <w:t>ognition (i.e. difficulty concentrating or thinking)</w:t>
      </w:r>
      <w:r w:rsidR="00677A2E" w:rsidRPr="00CC14CF">
        <w:rPr>
          <w:rFonts w:ascii="Calibri" w:hAnsi="Calibri"/>
          <w:sz w:val="19"/>
          <w:szCs w:val="19"/>
        </w:rPr>
        <w:tab/>
      </w:r>
      <w:r w:rsidR="00677A2E" w:rsidRPr="00CC14CF">
        <w:rPr>
          <w:rFonts w:ascii="Calibri" w:hAnsi="Calibri"/>
          <w:sz w:val="19"/>
          <w:szCs w:val="19"/>
        </w:rPr>
        <w:tab/>
      </w:r>
      <w:r w:rsidR="00677A2E" w:rsidRPr="00CC14CF">
        <w:rPr>
          <w:rFonts w:ascii="Calibri" w:hAnsi="Calibri" w:cs="Calibri"/>
          <w:sz w:val="19"/>
          <w:szCs w:val="19"/>
        </w:rPr>
        <w:sym w:font="Wingdings" w:char="F06F"/>
      </w:r>
      <w:r w:rsidR="00677A2E" w:rsidRPr="00CC14CF">
        <w:rPr>
          <w:rFonts w:ascii="Calibri" w:hAnsi="Calibri" w:cs="Calibri"/>
          <w:sz w:val="19"/>
          <w:szCs w:val="19"/>
        </w:rPr>
        <w:tab/>
      </w:r>
      <w:r w:rsidR="00677A2E"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30B76242" w14:textId="77777777" w:rsidR="00677A2E" w:rsidRPr="00CC14CF" w:rsidRDefault="00DC4705" w:rsidP="00677A2E">
      <w:pPr>
        <w:numPr>
          <w:ilvl w:val="0"/>
          <w:numId w:val="6"/>
        </w:numPr>
        <w:spacing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Mood D</w:t>
      </w:r>
      <w:r w:rsidR="00677A2E" w:rsidRPr="00CC14CF">
        <w:rPr>
          <w:rFonts w:ascii="Calibri" w:hAnsi="Calibri"/>
          <w:sz w:val="19"/>
          <w:szCs w:val="19"/>
        </w:rPr>
        <w:t>isorders</w:t>
      </w:r>
      <w:r w:rsidR="00636BD2" w:rsidRPr="00CC14CF">
        <w:rPr>
          <w:rFonts w:ascii="Calibri" w:hAnsi="Calibri"/>
          <w:sz w:val="19"/>
          <w:szCs w:val="19"/>
        </w:rPr>
        <w:t>/Depression</w:t>
      </w:r>
      <w:r w:rsidR="00677A2E" w:rsidRPr="00CC14CF">
        <w:rPr>
          <w:rFonts w:ascii="Calibri" w:hAnsi="Calibri"/>
          <w:sz w:val="19"/>
          <w:szCs w:val="19"/>
        </w:rPr>
        <w:tab/>
      </w:r>
      <w:r w:rsidR="00677A2E" w:rsidRPr="00CC14CF">
        <w:rPr>
          <w:rFonts w:ascii="Calibri" w:hAnsi="Calibri"/>
          <w:sz w:val="19"/>
          <w:szCs w:val="19"/>
        </w:rPr>
        <w:tab/>
      </w:r>
      <w:r w:rsidR="00677A2E" w:rsidRPr="00CC14CF">
        <w:rPr>
          <w:rFonts w:ascii="Calibri" w:hAnsi="Calibri"/>
          <w:sz w:val="19"/>
          <w:szCs w:val="19"/>
        </w:rPr>
        <w:tab/>
      </w:r>
      <w:r w:rsidR="00677A2E" w:rsidRPr="00CC14CF">
        <w:rPr>
          <w:rFonts w:ascii="Calibri" w:hAnsi="Calibri"/>
          <w:sz w:val="19"/>
          <w:szCs w:val="19"/>
        </w:rPr>
        <w:tab/>
      </w:r>
      <w:r w:rsidR="00677A2E" w:rsidRPr="00CC14CF">
        <w:rPr>
          <w:rFonts w:ascii="Calibri" w:hAnsi="Calibri"/>
          <w:sz w:val="19"/>
          <w:szCs w:val="19"/>
        </w:rPr>
        <w:tab/>
      </w:r>
      <w:r w:rsidR="00677A2E" w:rsidRPr="00CC14CF">
        <w:rPr>
          <w:rFonts w:ascii="Calibri" w:hAnsi="Calibri" w:cs="Calibri"/>
          <w:sz w:val="19"/>
          <w:szCs w:val="19"/>
        </w:rPr>
        <w:sym w:font="Wingdings" w:char="F06F"/>
      </w:r>
      <w:r w:rsidR="00677A2E" w:rsidRPr="00CC14CF">
        <w:rPr>
          <w:rFonts w:ascii="Calibri" w:hAnsi="Calibri" w:cs="Calibri"/>
          <w:sz w:val="19"/>
          <w:szCs w:val="19"/>
        </w:rPr>
        <w:tab/>
      </w:r>
      <w:r w:rsidR="00677A2E"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06414802" w14:textId="77777777" w:rsidR="00677A2E" w:rsidRPr="00CC14CF" w:rsidRDefault="00677A2E" w:rsidP="00677A2E">
      <w:pPr>
        <w:numPr>
          <w:ilvl w:val="0"/>
          <w:numId w:val="6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Insomnia</w:t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117439E3" w14:textId="77777777" w:rsidR="00677A2E" w:rsidRPr="00CC14CF" w:rsidRDefault="00677A2E" w:rsidP="00677A2E">
      <w:pPr>
        <w:numPr>
          <w:ilvl w:val="0"/>
          <w:numId w:val="6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Hypertension (high blood pressure)</w:t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32DD860B" w14:textId="77777777" w:rsidR="00920B6E" w:rsidRPr="00CC14CF" w:rsidRDefault="00DC4705" w:rsidP="00677A2E">
      <w:pPr>
        <w:numPr>
          <w:ilvl w:val="0"/>
          <w:numId w:val="6"/>
        </w:numPr>
        <w:spacing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Ischemic Heart D</w:t>
      </w:r>
      <w:r w:rsidR="00677A2E" w:rsidRPr="00CC14CF">
        <w:rPr>
          <w:rFonts w:ascii="Calibri" w:hAnsi="Calibri" w:cs="Calibri"/>
          <w:sz w:val="19"/>
          <w:szCs w:val="19"/>
        </w:rPr>
        <w:t>isease (Coronary Artery Disease/Atherosclerosis)</w:t>
      </w:r>
      <w:r w:rsidR="00920B6E" w:rsidRPr="00CC14CF">
        <w:rPr>
          <w:rFonts w:ascii="Calibri" w:hAnsi="Calibri" w:cs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sym w:font="Wingdings" w:char="F06F"/>
      </w:r>
      <w:r w:rsidR="00920B6E" w:rsidRPr="00CC14CF">
        <w:rPr>
          <w:rFonts w:ascii="Calibri" w:hAnsi="Calibri" w:cs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776C1FE5" w14:textId="77777777" w:rsidR="0015567D" w:rsidRPr="00CC14CF" w:rsidRDefault="00DC4705" w:rsidP="00380DC0">
      <w:pPr>
        <w:numPr>
          <w:ilvl w:val="0"/>
          <w:numId w:val="6"/>
        </w:numPr>
        <w:spacing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History of S</w:t>
      </w:r>
      <w:r w:rsidR="00697ECC" w:rsidRPr="00CC14CF">
        <w:rPr>
          <w:rFonts w:ascii="Calibri" w:hAnsi="Calibri" w:cs="Calibri"/>
          <w:sz w:val="19"/>
          <w:szCs w:val="19"/>
        </w:rPr>
        <w:t>troke</w:t>
      </w:r>
      <w:r w:rsidR="00697ECC" w:rsidRPr="00CC14CF">
        <w:rPr>
          <w:rFonts w:ascii="Calibri" w:hAnsi="Calibri" w:cs="Calibri"/>
          <w:sz w:val="19"/>
          <w:szCs w:val="19"/>
        </w:rPr>
        <w:tab/>
      </w:r>
      <w:r w:rsidR="00697ECC" w:rsidRPr="00CC14CF">
        <w:rPr>
          <w:rFonts w:ascii="Calibri" w:hAnsi="Calibri" w:cs="Calibri"/>
          <w:sz w:val="19"/>
          <w:szCs w:val="19"/>
        </w:rPr>
        <w:tab/>
      </w:r>
      <w:r w:rsidR="00697ECC" w:rsidRPr="00CC14CF">
        <w:rPr>
          <w:rFonts w:ascii="Calibri" w:hAnsi="Calibri" w:cs="Calibri"/>
          <w:sz w:val="19"/>
          <w:szCs w:val="19"/>
        </w:rPr>
        <w:tab/>
      </w:r>
      <w:r w:rsidR="00697ECC" w:rsidRPr="00CC14CF">
        <w:rPr>
          <w:rFonts w:ascii="Calibri" w:hAnsi="Calibri" w:cs="Calibri"/>
          <w:sz w:val="19"/>
          <w:szCs w:val="19"/>
        </w:rPr>
        <w:tab/>
      </w:r>
      <w:r w:rsidR="00697ECC" w:rsidRPr="00CC14CF">
        <w:rPr>
          <w:rFonts w:ascii="Calibri" w:hAnsi="Calibri" w:cs="Calibri"/>
          <w:sz w:val="19"/>
          <w:szCs w:val="19"/>
        </w:rPr>
        <w:tab/>
      </w:r>
      <w:r w:rsidR="00697ECC" w:rsidRPr="00CC14CF">
        <w:rPr>
          <w:rFonts w:ascii="Calibri" w:hAnsi="Calibri" w:cs="Calibri"/>
          <w:sz w:val="19"/>
          <w:szCs w:val="19"/>
        </w:rPr>
        <w:tab/>
      </w:r>
      <w:r w:rsidR="00697ECC" w:rsidRPr="00CC14CF">
        <w:rPr>
          <w:rFonts w:ascii="Calibri" w:hAnsi="Calibri" w:cs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sym w:font="Wingdings" w:char="F06F"/>
      </w:r>
      <w:r w:rsidR="00920B6E" w:rsidRPr="00CC14CF">
        <w:rPr>
          <w:rFonts w:ascii="Calibri" w:hAnsi="Calibri" w:cs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0A109479" w14:textId="77777777" w:rsidR="00920B6E" w:rsidRPr="00CC14CF" w:rsidRDefault="00DC4705" w:rsidP="00380DC0">
      <w:pPr>
        <w:numPr>
          <w:ilvl w:val="0"/>
          <w:numId w:val="6"/>
        </w:numPr>
        <w:spacing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Sleep A</w:t>
      </w:r>
      <w:r w:rsidR="00920B6E" w:rsidRPr="00CC14CF">
        <w:rPr>
          <w:rFonts w:ascii="Calibri" w:hAnsi="Calibri"/>
          <w:sz w:val="19"/>
          <w:szCs w:val="19"/>
        </w:rPr>
        <w:t>pnea</w:t>
      </w:r>
      <w:r w:rsidR="00920B6E" w:rsidRPr="00CC14CF">
        <w:rPr>
          <w:rFonts w:ascii="Calibri" w:hAnsi="Calibri"/>
          <w:sz w:val="19"/>
          <w:szCs w:val="19"/>
        </w:rPr>
        <w:tab/>
      </w:r>
      <w:r w:rsidR="00920B6E" w:rsidRPr="00CC14CF">
        <w:rPr>
          <w:rFonts w:ascii="Calibri" w:hAnsi="Calibri"/>
          <w:sz w:val="19"/>
          <w:szCs w:val="19"/>
        </w:rPr>
        <w:tab/>
      </w:r>
      <w:r w:rsidR="00920B6E" w:rsidRPr="00CC14CF">
        <w:rPr>
          <w:rFonts w:ascii="Calibri" w:hAnsi="Calibri"/>
          <w:sz w:val="19"/>
          <w:szCs w:val="19"/>
        </w:rPr>
        <w:tab/>
      </w:r>
      <w:r w:rsidR="00920B6E" w:rsidRPr="00CC14CF">
        <w:rPr>
          <w:rFonts w:ascii="Calibri" w:hAnsi="Calibri"/>
          <w:sz w:val="19"/>
          <w:szCs w:val="19"/>
        </w:rPr>
        <w:tab/>
      </w:r>
      <w:r w:rsidR="00920B6E" w:rsidRPr="00CC14CF">
        <w:rPr>
          <w:rFonts w:ascii="Calibri" w:hAnsi="Calibri"/>
          <w:sz w:val="19"/>
          <w:szCs w:val="19"/>
        </w:rPr>
        <w:tab/>
      </w:r>
      <w:r w:rsidR="00920B6E" w:rsidRPr="00CC14CF">
        <w:rPr>
          <w:rFonts w:ascii="Calibri" w:hAnsi="Calibri"/>
          <w:sz w:val="19"/>
          <w:szCs w:val="19"/>
        </w:rPr>
        <w:tab/>
      </w:r>
      <w:r w:rsidR="00920B6E" w:rsidRPr="00CC14CF">
        <w:rPr>
          <w:rFonts w:ascii="Calibri" w:hAnsi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sym w:font="Wingdings" w:char="F06F"/>
      </w:r>
      <w:r w:rsidR="00920B6E" w:rsidRPr="00CC14CF">
        <w:rPr>
          <w:rFonts w:ascii="Calibri" w:hAnsi="Calibri" w:cs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391C983C" w14:textId="77777777" w:rsidR="00920B6E" w:rsidRPr="00CC14CF" w:rsidRDefault="00920B6E" w:rsidP="00920B6E">
      <w:pPr>
        <w:spacing w:line="240" w:lineRule="auto"/>
        <w:ind w:left="1440"/>
        <w:rPr>
          <w:rFonts w:ascii="Calibri" w:hAnsi="Calibri" w:cs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If yes:  Did you try to use CPAP</w:t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19090B11" w14:textId="77777777" w:rsidR="00920B6E" w:rsidRPr="00CC14CF" w:rsidRDefault="00920B6E" w:rsidP="00920B6E">
      <w:pPr>
        <w:numPr>
          <w:ilvl w:val="0"/>
          <w:numId w:val="6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TMJ problems</w:t>
      </w:r>
      <w:r w:rsidR="005955FF">
        <w:rPr>
          <w:rFonts w:ascii="Calibri" w:hAnsi="Calibri" w:cs="Calibri"/>
          <w:sz w:val="19"/>
          <w:szCs w:val="19"/>
        </w:rPr>
        <w:t xml:space="preserve"> significant enough to require treatment</w:t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0AFA59C7" w14:textId="77777777" w:rsidR="00920B6E" w:rsidRPr="00CC14CF" w:rsidRDefault="00DC4705" w:rsidP="00920B6E">
      <w:pPr>
        <w:numPr>
          <w:ilvl w:val="0"/>
          <w:numId w:val="6"/>
        </w:numPr>
        <w:spacing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Gastric Reflux (GERD) or H</w:t>
      </w:r>
      <w:r w:rsidR="00920B6E" w:rsidRPr="00CC14CF">
        <w:rPr>
          <w:rFonts w:ascii="Calibri" w:hAnsi="Calibri" w:cs="Calibri"/>
          <w:sz w:val="19"/>
          <w:szCs w:val="19"/>
        </w:rPr>
        <w:t>eartburn</w:t>
      </w:r>
      <w:r w:rsidR="008170BE" w:rsidRPr="00CC14CF">
        <w:rPr>
          <w:rFonts w:ascii="Calibri" w:hAnsi="Calibri" w:cs="Calibri"/>
          <w:sz w:val="19"/>
          <w:szCs w:val="19"/>
        </w:rPr>
        <w:tab/>
      </w:r>
      <w:r w:rsidR="008170BE" w:rsidRPr="00CC14CF">
        <w:rPr>
          <w:rFonts w:ascii="Calibri" w:hAnsi="Calibri" w:cs="Calibri"/>
          <w:sz w:val="19"/>
          <w:szCs w:val="19"/>
        </w:rPr>
        <w:tab/>
      </w:r>
      <w:r w:rsidR="008170BE" w:rsidRPr="00CC14CF">
        <w:rPr>
          <w:rFonts w:ascii="Calibri" w:hAnsi="Calibri" w:cs="Calibri"/>
          <w:sz w:val="19"/>
          <w:szCs w:val="19"/>
        </w:rPr>
        <w:tab/>
      </w:r>
      <w:r w:rsidR="008170BE" w:rsidRPr="00CC14CF">
        <w:rPr>
          <w:rFonts w:ascii="Calibri" w:hAnsi="Calibri" w:cs="Calibri"/>
          <w:sz w:val="19"/>
          <w:szCs w:val="19"/>
        </w:rPr>
        <w:tab/>
      </w:r>
      <w:r w:rsidR="008170BE" w:rsidRPr="00CC14CF">
        <w:rPr>
          <w:rFonts w:ascii="Calibri" w:hAnsi="Calibri" w:cs="Calibri"/>
          <w:sz w:val="19"/>
          <w:szCs w:val="19"/>
        </w:rPr>
        <w:tab/>
      </w:r>
      <w:r w:rsidR="008170BE" w:rsidRPr="00CC14CF">
        <w:rPr>
          <w:rFonts w:ascii="Calibri" w:hAnsi="Calibri" w:cs="Calibri"/>
          <w:sz w:val="19"/>
          <w:szCs w:val="19"/>
        </w:rPr>
        <w:sym w:font="Wingdings" w:char="F06F"/>
      </w:r>
      <w:r w:rsidR="008170BE" w:rsidRPr="00CC14CF">
        <w:rPr>
          <w:rFonts w:ascii="Calibri" w:hAnsi="Calibri" w:cs="Calibri"/>
          <w:sz w:val="19"/>
          <w:szCs w:val="19"/>
        </w:rPr>
        <w:tab/>
      </w:r>
      <w:r w:rsidR="008170BE"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4152EF86" w14:textId="77777777" w:rsidR="00920B6E" w:rsidRPr="00CC14CF" w:rsidRDefault="00920B6E" w:rsidP="00920B6E">
      <w:pPr>
        <w:spacing w:line="240" w:lineRule="auto"/>
        <w:rPr>
          <w:rFonts w:ascii="Calibri" w:hAnsi="Calibri" w:cs="Calibri"/>
          <w:sz w:val="19"/>
          <w:szCs w:val="19"/>
        </w:rPr>
      </w:pPr>
    </w:p>
    <w:p w14:paraId="25BBC56B" w14:textId="77777777" w:rsidR="00920B6E" w:rsidRPr="00CC14CF" w:rsidRDefault="00920B6E" w:rsidP="00920B6E">
      <w:pPr>
        <w:spacing w:line="240" w:lineRule="auto"/>
        <w:rPr>
          <w:rFonts w:ascii="Calibri" w:hAnsi="Calibri" w:cs="Calibri"/>
          <w:b/>
          <w:sz w:val="19"/>
          <w:szCs w:val="19"/>
        </w:rPr>
      </w:pPr>
      <w:r w:rsidRPr="00CC14CF">
        <w:rPr>
          <w:rFonts w:ascii="Calibri" w:hAnsi="Calibri" w:cs="Calibri"/>
          <w:b/>
          <w:sz w:val="19"/>
          <w:szCs w:val="19"/>
        </w:rPr>
        <w:t>Are you aware of (or have you been told):</w:t>
      </w:r>
      <w:r w:rsidR="00C26470" w:rsidRPr="00CC14CF">
        <w:rPr>
          <w:rFonts w:ascii="Calibri" w:hAnsi="Calibri" w:cs="Calibri"/>
          <w:b/>
          <w:sz w:val="19"/>
          <w:szCs w:val="19"/>
        </w:rPr>
        <w:tab/>
      </w:r>
      <w:r w:rsidR="00C26470" w:rsidRPr="00CC14CF">
        <w:rPr>
          <w:rFonts w:ascii="Calibri" w:hAnsi="Calibri" w:cs="Calibri"/>
          <w:b/>
          <w:sz w:val="19"/>
          <w:szCs w:val="19"/>
        </w:rPr>
        <w:tab/>
      </w:r>
      <w:r w:rsidR="00C26470" w:rsidRPr="00CC14CF">
        <w:rPr>
          <w:rFonts w:ascii="Calibri" w:hAnsi="Calibri" w:cs="Calibri"/>
          <w:b/>
          <w:sz w:val="19"/>
          <w:szCs w:val="19"/>
        </w:rPr>
        <w:tab/>
      </w:r>
      <w:r w:rsidR="00C26470" w:rsidRPr="00CC14CF">
        <w:rPr>
          <w:rFonts w:ascii="Calibri" w:hAnsi="Calibri" w:cs="Calibri"/>
          <w:b/>
          <w:sz w:val="19"/>
          <w:szCs w:val="19"/>
        </w:rPr>
        <w:tab/>
      </w:r>
      <w:r w:rsidR="00C26470" w:rsidRPr="00CC14CF">
        <w:rPr>
          <w:rFonts w:ascii="Calibri" w:hAnsi="Calibri" w:cs="Calibri"/>
          <w:b/>
          <w:sz w:val="19"/>
          <w:szCs w:val="19"/>
        </w:rPr>
        <w:tab/>
        <w:t>Yes</w:t>
      </w:r>
      <w:r w:rsidR="00C26470" w:rsidRPr="00CC14CF">
        <w:rPr>
          <w:rFonts w:ascii="Calibri" w:hAnsi="Calibri" w:cs="Calibri"/>
          <w:b/>
          <w:sz w:val="19"/>
          <w:szCs w:val="19"/>
        </w:rPr>
        <w:tab/>
        <w:t>No</w:t>
      </w:r>
    </w:p>
    <w:p w14:paraId="2F915644" w14:textId="77777777" w:rsidR="00920B6E" w:rsidRPr="00CC14CF" w:rsidRDefault="00920B6E" w:rsidP="00920B6E">
      <w:pPr>
        <w:numPr>
          <w:ilvl w:val="0"/>
          <w:numId w:val="7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/>
          <w:sz w:val="19"/>
          <w:szCs w:val="19"/>
        </w:rPr>
        <w:t>Snoring on a regular basis</w:t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75A7319C" w14:textId="77777777" w:rsidR="00920B6E" w:rsidRPr="00CC14CF" w:rsidRDefault="00920B6E" w:rsidP="00920B6E">
      <w:pPr>
        <w:numPr>
          <w:ilvl w:val="0"/>
          <w:numId w:val="7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Feeling tired or fatigued on a regular basis</w:t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2A2735BE" w14:textId="77777777" w:rsidR="00922B31" w:rsidRPr="00CC14CF" w:rsidRDefault="00920B6E" w:rsidP="00920B6E">
      <w:pPr>
        <w:numPr>
          <w:ilvl w:val="0"/>
          <w:numId w:val="7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Clenching or grinding your teeth (bruxism)</w:t>
      </w:r>
      <w:r w:rsidR="00922B31" w:rsidRPr="00CC14CF">
        <w:rPr>
          <w:rFonts w:ascii="Calibri" w:hAnsi="Calibri" w:cs="Calibri"/>
          <w:sz w:val="19"/>
          <w:szCs w:val="19"/>
        </w:rPr>
        <w:t xml:space="preserve"> </w:t>
      </w:r>
      <w:r w:rsidR="00922B31" w:rsidRPr="00CC14CF">
        <w:rPr>
          <w:rFonts w:ascii="Calibri" w:hAnsi="Calibri" w:cs="Calibri"/>
          <w:sz w:val="19"/>
          <w:szCs w:val="19"/>
        </w:rPr>
        <w:tab/>
      </w:r>
      <w:r w:rsidR="00922B31" w:rsidRPr="00CC14CF">
        <w:rPr>
          <w:rFonts w:ascii="Calibri" w:hAnsi="Calibri" w:cs="Calibri"/>
          <w:sz w:val="19"/>
          <w:szCs w:val="19"/>
        </w:rPr>
        <w:tab/>
      </w:r>
      <w:r w:rsidR="00922B31" w:rsidRPr="00CC14CF">
        <w:rPr>
          <w:rFonts w:ascii="Calibri" w:hAnsi="Calibri" w:cs="Calibri"/>
          <w:sz w:val="19"/>
          <w:szCs w:val="19"/>
        </w:rPr>
        <w:tab/>
      </w:r>
      <w:r w:rsidR="00922B31" w:rsidRPr="00CC14CF">
        <w:rPr>
          <w:rFonts w:ascii="Calibri" w:hAnsi="Calibri" w:cs="Calibri"/>
          <w:sz w:val="19"/>
          <w:szCs w:val="19"/>
        </w:rPr>
        <w:tab/>
      </w:r>
      <w:r w:rsidR="00922B31" w:rsidRPr="00CC14CF">
        <w:rPr>
          <w:rFonts w:ascii="Calibri" w:hAnsi="Calibri" w:cs="Calibri"/>
          <w:sz w:val="19"/>
          <w:szCs w:val="19"/>
        </w:rPr>
        <w:sym w:font="Wingdings" w:char="F06F"/>
      </w:r>
      <w:r w:rsidR="00922B31" w:rsidRPr="00CC14CF">
        <w:rPr>
          <w:rFonts w:ascii="Calibri" w:hAnsi="Calibri" w:cs="Calibri"/>
          <w:sz w:val="19"/>
          <w:szCs w:val="19"/>
        </w:rPr>
        <w:tab/>
      </w:r>
      <w:r w:rsidR="00922B31"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3D458E78" w14:textId="77777777" w:rsidR="00920B6E" w:rsidRPr="00CC14CF" w:rsidRDefault="00922B31" w:rsidP="00920B6E">
      <w:pPr>
        <w:numPr>
          <w:ilvl w:val="0"/>
          <w:numId w:val="7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Having frequent headaches</w:t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sym w:font="Wingdings" w:char="F06F"/>
      </w:r>
      <w:r w:rsidR="00920B6E" w:rsidRPr="00CC14CF">
        <w:rPr>
          <w:rFonts w:ascii="Calibri" w:hAnsi="Calibri" w:cs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30776045" w14:textId="77777777" w:rsidR="00920B6E" w:rsidRPr="00CC14CF" w:rsidRDefault="00BC0073" w:rsidP="00920B6E">
      <w:pPr>
        <w:numPr>
          <w:ilvl w:val="0"/>
          <w:numId w:val="7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Y</w:t>
      </w:r>
      <w:r w:rsidR="00920B6E" w:rsidRPr="00CC14CF">
        <w:rPr>
          <w:rFonts w:ascii="Calibri" w:hAnsi="Calibri" w:cs="Calibri"/>
          <w:sz w:val="19"/>
          <w:szCs w:val="19"/>
        </w:rPr>
        <w:t>our neck size</w:t>
      </w:r>
      <w:r w:rsidRPr="00CC14CF">
        <w:rPr>
          <w:rFonts w:ascii="Calibri" w:hAnsi="Calibri" w:cs="Calibri"/>
          <w:sz w:val="19"/>
          <w:szCs w:val="19"/>
        </w:rPr>
        <w:t xml:space="preserve"> being</w:t>
      </w:r>
      <w:r w:rsidR="00920B6E" w:rsidRPr="00CC14CF">
        <w:rPr>
          <w:rFonts w:ascii="Calibri" w:hAnsi="Calibri" w:cs="Calibri"/>
          <w:sz w:val="19"/>
          <w:szCs w:val="19"/>
        </w:rPr>
        <w:t xml:space="preserve"> &gt; 17</w:t>
      </w:r>
      <w:r w:rsidR="00636BD2" w:rsidRPr="00CC14CF">
        <w:rPr>
          <w:rFonts w:ascii="Calibri" w:hAnsi="Calibri" w:cs="Calibri"/>
          <w:sz w:val="19"/>
          <w:szCs w:val="19"/>
        </w:rPr>
        <w:t xml:space="preserve"> inches</w:t>
      </w:r>
      <w:r w:rsidR="00920B6E" w:rsidRPr="00CC14CF">
        <w:rPr>
          <w:rFonts w:ascii="Calibri" w:hAnsi="Calibri" w:cs="Calibri"/>
          <w:sz w:val="19"/>
          <w:szCs w:val="19"/>
        </w:rPr>
        <w:t xml:space="preserve"> (male) or &gt; 16</w:t>
      </w:r>
      <w:r w:rsidR="00636BD2" w:rsidRPr="00CC14CF">
        <w:rPr>
          <w:rFonts w:ascii="Calibri" w:hAnsi="Calibri" w:cs="Calibri"/>
          <w:sz w:val="19"/>
          <w:szCs w:val="19"/>
        </w:rPr>
        <w:t xml:space="preserve"> inches</w:t>
      </w:r>
      <w:r w:rsidR="00920B6E" w:rsidRPr="00CC14CF">
        <w:rPr>
          <w:rFonts w:ascii="Calibri" w:hAnsi="Calibri" w:cs="Calibri"/>
          <w:sz w:val="19"/>
          <w:szCs w:val="19"/>
        </w:rPr>
        <w:t xml:space="preserve"> (female)</w:t>
      </w:r>
      <w:r w:rsidR="00920B6E" w:rsidRPr="00CC14CF">
        <w:rPr>
          <w:rFonts w:ascii="Calibri" w:hAnsi="Calibri" w:cs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sym w:font="Wingdings" w:char="F06F"/>
      </w:r>
      <w:r w:rsidR="00920B6E" w:rsidRPr="00CC14CF">
        <w:rPr>
          <w:rFonts w:ascii="Calibri" w:hAnsi="Calibri" w:cs="Calibri"/>
          <w:sz w:val="19"/>
          <w:szCs w:val="19"/>
        </w:rPr>
        <w:tab/>
      </w:r>
      <w:r w:rsidR="00920B6E"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6EB50643" w14:textId="77777777" w:rsidR="00920B6E" w:rsidRPr="00CC14CF" w:rsidRDefault="00920B6E" w:rsidP="00697ECC">
      <w:pPr>
        <w:numPr>
          <w:ilvl w:val="0"/>
          <w:numId w:val="7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/>
          <w:sz w:val="19"/>
          <w:szCs w:val="19"/>
        </w:rPr>
        <w:t>Anyone in your family having sleep apnea</w:t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31BE3852" w14:textId="77777777" w:rsidR="00697ECC" w:rsidRPr="00CC14CF" w:rsidRDefault="00697ECC" w:rsidP="00697ECC">
      <w:pPr>
        <w:numPr>
          <w:ilvl w:val="0"/>
          <w:numId w:val="7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Stopping breathing when sleeping</w:t>
      </w:r>
      <w:r w:rsidR="0055476A">
        <w:rPr>
          <w:rFonts w:ascii="Calibri" w:hAnsi="Calibri" w:cs="Calibri"/>
          <w:sz w:val="19"/>
          <w:szCs w:val="19"/>
        </w:rPr>
        <w:t>/awaken</w:t>
      </w:r>
      <w:r w:rsidR="00DC4705">
        <w:rPr>
          <w:rFonts w:ascii="Calibri" w:hAnsi="Calibri" w:cs="Calibri"/>
          <w:sz w:val="19"/>
          <w:szCs w:val="19"/>
        </w:rPr>
        <w:t>ing</w:t>
      </w:r>
      <w:r w:rsidR="0055476A">
        <w:rPr>
          <w:rFonts w:ascii="Calibri" w:hAnsi="Calibri" w:cs="Calibri"/>
          <w:sz w:val="19"/>
          <w:szCs w:val="19"/>
        </w:rPr>
        <w:t xml:space="preserve"> with a gasp</w:t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697ECC">
        <w:rPr>
          <w:rFonts w:ascii="Calibri" w:hAnsi="Calibri" w:cs="Calibri"/>
          <w:sz w:val="19"/>
          <w:szCs w:val="19"/>
        </w:rPr>
        <w:sym w:font="Wingdings" w:char="F06F"/>
      </w:r>
      <w:r w:rsidRPr="00697ECC">
        <w:rPr>
          <w:rFonts w:ascii="Calibri" w:hAnsi="Calibri" w:cs="Calibri"/>
          <w:sz w:val="19"/>
          <w:szCs w:val="19"/>
        </w:rPr>
        <w:tab/>
      </w:r>
      <w:r w:rsidRPr="00697ECC">
        <w:rPr>
          <w:rFonts w:ascii="Calibri" w:hAnsi="Calibri" w:cs="Calibri"/>
          <w:sz w:val="19"/>
          <w:szCs w:val="19"/>
        </w:rPr>
        <w:sym w:font="Wingdings" w:char="F06F"/>
      </w:r>
    </w:p>
    <w:p w14:paraId="69835E8E" w14:textId="77777777" w:rsidR="00920B6E" w:rsidRPr="00CC14CF" w:rsidRDefault="00920B6E" w:rsidP="00920B6E">
      <w:pPr>
        <w:spacing w:line="240" w:lineRule="auto"/>
        <w:ind w:left="1440"/>
        <w:rPr>
          <w:rFonts w:ascii="Calibri" w:hAnsi="Calibri"/>
          <w:sz w:val="19"/>
          <w:szCs w:val="19"/>
        </w:rPr>
      </w:pPr>
    </w:p>
    <w:p w14:paraId="6FCF5356" w14:textId="77777777" w:rsidR="00923C8F" w:rsidRPr="00CC14CF" w:rsidRDefault="008D1D10" w:rsidP="0093355F">
      <w:pPr>
        <w:spacing w:line="240" w:lineRule="auto"/>
        <w:rPr>
          <w:rFonts w:ascii="Calibri" w:hAnsi="Calibri"/>
          <w:b/>
          <w:sz w:val="19"/>
          <w:szCs w:val="19"/>
        </w:rPr>
      </w:pPr>
      <w:r w:rsidRPr="00CC14CF">
        <w:rPr>
          <w:rFonts w:ascii="Calibri" w:hAnsi="Calibri"/>
          <w:b/>
          <w:sz w:val="19"/>
          <w:szCs w:val="19"/>
        </w:rPr>
        <w:t>For children</w:t>
      </w:r>
      <w:r w:rsidR="008829E6" w:rsidRPr="00CC14CF">
        <w:rPr>
          <w:rFonts w:ascii="Calibri" w:hAnsi="Calibri"/>
          <w:b/>
          <w:sz w:val="19"/>
          <w:szCs w:val="19"/>
        </w:rPr>
        <w:t xml:space="preserve"> only </w:t>
      </w:r>
      <w:r w:rsidRPr="00CC14CF">
        <w:rPr>
          <w:rFonts w:ascii="Calibri" w:hAnsi="Calibri"/>
          <w:b/>
          <w:sz w:val="19"/>
          <w:szCs w:val="19"/>
        </w:rPr>
        <w:t>(filled out by parent or guardian)</w:t>
      </w:r>
    </w:p>
    <w:p w14:paraId="7FBCFDB4" w14:textId="77777777" w:rsidR="008D1D10" w:rsidRPr="00CC14CF" w:rsidRDefault="008D1D10" w:rsidP="0093355F">
      <w:pPr>
        <w:spacing w:line="240" w:lineRule="auto"/>
        <w:rPr>
          <w:rFonts w:ascii="Calibri" w:hAnsi="Calibri"/>
          <w:b/>
          <w:sz w:val="19"/>
          <w:szCs w:val="19"/>
        </w:rPr>
      </w:pPr>
      <w:r w:rsidRPr="00CC14CF">
        <w:rPr>
          <w:rFonts w:ascii="Calibri" w:hAnsi="Calibri"/>
          <w:b/>
          <w:sz w:val="19"/>
          <w:szCs w:val="19"/>
        </w:rPr>
        <w:t>Are you aware of your child:</w:t>
      </w:r>
      <w:r w:rsidR="00697ECC" w:rsidRPr="00CC14CF">
        <w:rPr>
          <w:rFonts w:ascii="Calibri" w:hAnsi="Calibri"/>
          <w:b/>
          <w:sz w:val="19"/>
          <w:szCs w:val="19"/>
        </w:rPr>
        <w:tab/>
      </w:r>
      <w:r w:rsidR="00697ECC" w:rsidRPr="00CC14CF">
        <w:rPr>
          <w:rFonts w:ascii="Calibri" w:hAnsi="Calibri"/>
          <w:b/>
          <w:sz w:val="19"/>
          <w:szCs w:val="19"/>
        </w:rPr>
        <w:tab/>
      </w:r>
      <w:r w:rsidR="00697ECC" w:rsidRPr="00CC14CF">
        <w:rPr>
          <w:rFonts w:ascii="Calibri" w:hAnsi="Calibri"/>
          <w:b/>
          <w:sz w:val="19"/>
          <w:szCs w:val="19"/>
        </w:rPr>
        <w:tab/>
      </w:r>
      <w:r w:rsidR="00697ECC" w:rsidRPr="00CC14CF">
        <w:rPr>
          <w:rFonts w:ascii="Calibri" w:hAnsi="Calibri"/>
          <w:b/>
          <w:sz w:val="19"/>
          <w:szCs w:val="19"/>
        </w:rPr>
        <w:tab/>
      </w:r>
      <w:r w:rsidR="00697ECC" w:rsidRPr="00CC14CF">
        <w:rPr>
          <w:rFonts w:ascii="Calibri" w:hAnsi="Calibri"/>
          <w:b/>
          <w:sz w:val="19"/>
          <w:szCs w:val="19"/>
        </w:rPr>
        <w:tab/>
      </w:r>
      <w:r w:rsidR="00697ECC" w:rsidRPr="00CC14CF">
        <w:rPr>
          <w:rFonts w:ascii="Calibri" w:hAnsi="Calibri"/>
          <w:b/>
          <w:sz w:val="19"/>
          <w:szCs w:val="19"/>
        </w:rPr>
        <w:tab/>
      </w:r>
      <w:r w:rsidR="00C26470" w:rsidRPr="00CC14CF">
        <w:rPr>
          <w:rFonts w:ascii="Calibri" w:hAnsi="Calibri"/>
          <w:b/>
          <w:sz w:val="19"/>
          <w:szCs w:val="19"/>
        </w:rPr>
        <w:t>Yes</w:t>
      </w:r>
      <w:r w:rsidR="00C26470" w:rsidRPr="00CC14CF">
        <w:rPr>
          <w:rFonts w:ascii="Calibri" w:hAnsi="Calibri"/>
          <w:b/>
          <w:sz w:val="19"/>
          <w:szCs w:val="19"/>
        </w:rPr>
        <w:tab/>
        <w:t>No</w:t>
      </w:r>
    </w:p>
    <w:p w14:paraId="105DDF26" w14:textId="77777777" w:rsidR="008D1D10" w:rsidRPr="00CC14CF" w:rsidRDefault="008D1D10" w:rsidP="008D1D10">
      <w:pPr>
        <w:numPr>
          <w:ilvl w:val="0"/>
          <w:numId w:val="8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/>
          <w:sz w:val="19"/>
          <w:szCs w:val="19"/>
        </w:rPr>
        <w:t>Snoring</w:t>
      </w:r>
      <w:r w:rsidR="00C26470" w:rsidRPr="00CC14CF">
        <w:rPr>
          <w:rFonts w:ascii="Calibri" w:hAnsi="Calibri"/>
          <w:sz w:val="19"/>
          <w:szCs w:val="19"/>
        </w:rPr>
        <w:t>/noisy breathing while sleeping</w:t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7C4678E9" w14:textId="77777777" w:rsidR="008D1D10" w:rsidRPr="00CC14CF" w:rsidRDefault="008D1D10" w:rsidP="008D1D10">
      <w:pPr>
        <w:numPr>
          <w:ilvl w:val="0"/>
          <w:numId w:val="8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/>
          <w:sz w:val="19"/>
          <w:szCs w:val="19"/>
        </w:rPr>
        <w:t>Grinding his or her teeth</w:t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3699871E" w14:textId="77777777" w:rsidR="008D1D10" w:rsidRPr="00CC14CF" w:rsidRDefault="008D1D10" w:rsidP="008D1D10">
      <w:pPr>
        <w:numPr>
          <w:ilvl w:val="0"/>
          <w:numId w:val="8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Wetting the bed</w:t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3AE16922" w14:textId="77777777" w:rsidR="008D1D10" w:rsidRPr="00CC14CF" w:rsidRDefault="008D1D10" w:rsidP="008D1D10">
      <w:pPr>
        <w:numPr>
          <w:ilvl w:val="0"/>
          <w:numId w:val="8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Having difficulty in school/learning</w:t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748B1205" w14:textId="77777777" w:rsidR="008D1D10" w:rsidRPr="00CC14CF" w:rsidRDefault="008D1D10" w:rsidP="008D1D10">
      <w:pPr>
        <w:numPr>
          <w:ilvl w:val="0"/>
          <w:numId w:val="8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Being treated for ADD or ADHD</w:t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163F2D66" w14:textId="77777777" w:rsidR="008D1D10" w:rsidRPr="00CC14CF" w:rsidRDefault="008D1D10" w:rsidP="00C26470">
      <w:pPr>
        <w:numPr>
          <w:ilvl w:val="0"/>
          <w:numId w:val="8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Breathing primarily through their mouth</w:t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10BD64F8" w14:textId="77777777" w:rsidR="00C26470" w:rsidRPr="00CC14CF" w:rsidRDefault="00C26470" w:rsidP="00C26470">
      <w:pPr>
        <w:numPr>
          <w:ilvl w:val="0"/>
          <w:numId w:val="8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Having frequent nightmares/night terrors</w:t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  <w:r w:rsidRPr="00CC14CF">
        <w:rPr>
          <w:rFonts w:ascii="Calibri" w:hAnsi="Calibri" w:cs="Calibri"/>
          <w:sz w:val="19"/>
          <w:szCs w:val="19"/>
        </w:rPr>
        <w:tab/>
      </w:r>
      <w:r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4CD73970" w14:textId="77777777" w:rsidR="00617B5D" w:rsidRPr="00CC14CF" w:rsidRDefault="008170BE" w:rsidP="00617B5D">
      <w:pPr>
        <w:numPr>
          <w:ilvl w:val="0"/>
          <w:numId w:val="8"/>
        </w:numPr>
        <w:spacing w:line="240" w:lineRule="auto"/>
        <w:rPr>
          <w:rFonts w:ascii="Calibri" w:hAnsi="Calibri"/>
          <w:sz w:val="19"/>
          <w:szCs w:val="19"/>
        </w:rPr>
      </w:pPr>
      <w:r w:rsidRPr="00CC14CF">
        <w:rPr>
          <w:rFonts w:ascii="Calibri" w:hAnsi="Calibri" w:cs="Calibri"/>
          <w:sz w:val="19"/>
          <w:szCs w:val="19"/>
        </w:rPr>
        <w:t>Having f</w:t>
      </w:r>
      <w:r w:rsidR="00C26470" w:rsidRPr="00CC14CF">
        <w:rPr>
          <w:rFonts w:ascii="Calibri" w:hAnsi="Calibri" w:cs="Calibri"/>
          <w:sz w:val="19"/>
          <w:szCs w:val="19"/>
        </w:rPr>
        <w:t>requent ear aches</w:t>
      </w:r>
      <w:r w:rsidR="00C26470" w:rsidRPr="00CC14CF">
        <w:rPr>
          <w:rFonts w:ascii="Calibri" w:hAnsi="Calibri" w:cs="Calibri"/>
          <w:sz w:val="19"/>
          <w:szCs w:val="19"/>
        </w:rPr>
        <w:tab/>
      </w:r>
      <w:r w:rsidR="00C26470" w:rsidRPr="00CC14CF">
        <w:rPr>
          <w:rFonts w:ascii="Calibri" w:hAnsi="Calibri" w:cs="Calibri"/>
          <w:sz w:val="19"/>
          <w:szCs w:val="19"/>
        </w:rPr>
        <w:tab/>
      </w:r>
      <w:r w:rsidR="00C26470" w:rsidRPr="00CC14CF">
        <w:rPr>
          <w:rFonts w:ascii="Calibri" w:hAnsi="Calibri" w:cs="Calibri"/>
          <w:sz w:val="19"/>
          <w:szCs w:val="19"/>
        </w:rPr>
        <w:tab/>
      </w:r>
      <w:r w:rsidR="00C26470" w:rsidRPr="00CC14CF">
        <w:rPr>
          <w:rFonts w:ascii="Calibri" w:hAnsi="Calibri" w:cs="Calibri"/>
          <w:sz w:val="19"/>
          <w:szCs w:val="19"/>
        </w:rPr>
        <w:tab/>
      </w:r>
      <w:r w:rsidR="00C26470" w:rsidRPr="00CC14CF">
        <w:rPr>
          <w:rFonts w:ascii="Calibri" w:hAnsi="Calibri" w:cs="Calibri"/>
          <w:sz w:val="19"/>
          <w:szCs w:val="19"/>
        </w:rPr>
        <w:tab/>
      </w:r>
      <w:r w:rsidR="00C26470" w:rsidRPr="00CC14CF">
        <w:rPr>
          <w:rFonts w:ascii="Calibri" w:hAnsi="Calibri" w:cs="Calibri"/>
          <w:sz w:val="19"/>
          <w:szCs w:val="19"/>
        </w:rPr>
        <w:tab/>
      </w:r>
      <w:r w:rsidR="00C26470" w:rsidRPr="00CC14CF">
        <w:rPr>
          <w:rFonts w:ascii="Calibri" w:hAnsi="Calibri" w:cs="Calibri"/>
          <w:sz w:val="19"/>
          <w:szCs w:val="19"/>
        </w:rPr>
        <w:sym w:font="Wingdings" w:char="F06F"/>
      </w:r>
      <w:r w:rsidR="00C26470" w:rsidRPr="00CC14CF">
        <w:rPr>
          <w:rFonts w:ascii="Calibri" w:hAnsi="Calibri" w:cs="Calibri"/>
          <w:sz w:val="19"/>
          <w:szCs w:val="19"/>
        </w:rPr>
        <w:tab/>
      </w:r>
      <w:r w:rsidR="00C26470" w:rsidRPr="00CC14CF">
        <w:rPr>
          <w:rFonts w:ascii="Calibri" w:hAnsi="Calibri" w:cs="Calibri"/>
          <w:sz w:val="19"/>
          <w:szCs w:val="19"/>
        </w:rPr>
        <w:sym w:font="Wingdings" w:char="F06F"/>
      </w:r>
    </w:p>
    <w:p w14:paraId="77C35221" w14:textId="77777777" w:rsidR="00697ECC" w:rsidRPr="00CC14CF" w:rsidRDefault="00697ECC" w:rsidP="00697ECC">
      <w:pPr>
        <w:spacing w:line="240" w:lineRule="auto"/>
        <w:ind w:left="720"/>
        <w:rPr>
          <w:rFonts w:ascii="Calibri" w:hAnsi="Calibri" w:cs="Calibri"/>
          <w:sz w:val="19"/>
          <w:szCs w:val="19"/>
        </w:rPr>
      </w:pPr>
    </w:p>
    <w:p w14:paraId="1B32B107" w14:textId="77777777" w:rsidR="00617B5D" w:rsidRPr="00CC14CF" w:rsidRDefault="00617B5D" w:rsidP="00617B5D">
      <w:pPr>
        <w:spacing w:line="240" w:lineRule="auto"/>
        <w:rPr>
          <w:rFonts w:ascii="Calibri" w:hAnsi="Calibri"/>
          <w:b/>
          <w:sz w:val="19"/>
          <w:szCs w:val="19"/>
          <w:u w:val="single"/>
        </w:rPr>
      </w:pPr>
      <w:r w:rsidRPr="00CC14CF">
        <w:rPr>
          <w:rFonts w:ascii="Calibri" w:hAnsi="Calibri"/>
          <w:b/>
          <w:sz w:val="19"/>
          <w:szCs w:val="19"/>
          <w:u w:val="single"/>
        </w:rPr>
        <w:tab/>
      </w:r>
      <w:r w:rsidRPr="00CC14CF">
        <w:rPr>
          <w:rFonts w:ascii="Calibri" w:hAnsi="Calibri"/>
          <w:b/>
          <w:sz w:val="19"/>
          <w:szCs w:val="19"/>
          <w:u w:val="single"/>
        </w:rPr>
        <w:tab/>
      </w:r>
      <w:r w:rsidRPr="00CC14CF">
        <w:rPr>
          <w:rFonts w:ascii="Calibri" w:hAnsi="Calibri"/>
          <w:b/>
          <w:sz w:val="19"/>
          <w:szCs w:val="19"/>
          <w:u w:val="single"/>
        </w:rPr>
        <w:tab/>
      </w:r>
      <w:r w:rsidRPr="00CC14CF">
        <w:rPr>
          <w:rFonts w:ascii="Calibri" w:hAnsi="Calibri"/>
          <w:b/>
          <w:sz w:val="19"/>
          <w:szCs w:val="19"/>
          <w:u w:val="single"/>
        </w:rPr>
        <w:tab/>
      </w:r>
      <w:r w:rsidRPr="00CC14CF">
        <w:rPr>
          <w:rFonts w:ascii="Calibri" w:hAnsi="Calibri"/>
          <w:b/>
          <w:sz w:val="19"/>
          <w:szCs w:val="19"/>
          <w:u w:val="single"/>
        </w:rPr>
        <w:tab/>
      </w:r>
      <w:r w:rsidRPr="00CC14CF">
        <w:rPr>
          <w:rFonts w:ascii="Calibri" w:hAnsi="Calibri"/>
          <w:b/>
          <w:sz w:val="19"/>
          <w:szCs w:val="19"/>
          <w:u w:val="single"/>
        </w:rPr>
        <w:tab/>
      </w:r>
      <w:r w:rsidRPr="00CC14CF">
        <w:rPr>
          <w:rFonts w:ascii="Calibri" w:hAnsi="Calibri"/>
          <w:b/>
          <w:sz w:val="19"/>
          <w:szCs w:val="19"/>
          <w:u w:val="single"/>
        </w:rPr>
        <w:tab/>
      </w:r>
      <w:r w:rsidRPr="00CC14CF">
        <w:rPr>
          <w:rFonts w:ascii="Calibri" w:hAnsi="Calibri"/>
          <w:b/>
          <w:sz w:val="19"/>
          <w:szCs w:val="19"/>
          <w:u w:val="single"/>
        </w:rPr>
        <w:tab/>
      </w:r>
      <w:r w:rsidRPr="00CC14CF">
        <w:rPr>
          <w:rFonts w:ascii="Calibri" w:hAnsi="Calibri"/>
          <w:b/>
          <w:sz w:val="19"/>
          <w:szCs w:val="19"/>
          <w:u w:val="single"/>
        </w:rPr>
        <w:tab/>
      </w:r>
      <w:r w:rsidRPr="00CC14CF">
        <w:rPr>
          <w:rFonts w:ascii="Calibri" w:hAnsi="Calibri"/>
          <w:b/>
          <w:sz w:val="19"/>
          <w:szCs w:val="19"/>
          <w:u w:val="single"/>
        </w:rPr>
        <w:tab/>
      </w:r>
      <w:r w:rsidRPr="00CC14CF">
        <w:rPr>
          <w:rFonts w:ascii="Calibri" w:hAnsi="Calibri"/>
          <w:b/>
          <w:sz w:val="19"/>
          <w:szCs w:val="19"/>
          <w:u w:val="single"/>
        </w:rPr>
        <w:tab/>
      </w:r>
      <w:r w:rsidRPr="00CC14CF">
        <w:rPr>
          <w:rFonts w:ascii="Calibri" w:hAnsi="Calibri"/>
          <w:b/>
          <w:sz w:val="19"/>
          <w:szCs w:val="19"/>
          <w:u w:val="single"/>
        </w:rPr>
        <w:tab/>
      </w:r>
      <w:r w:rsidRPr="00CC14CF">
        <w:rPr>
          <w:rFonts w:ascii="Calibri" w:hAnsi="Calibri"/>
          <w:b/>
          <w:sz w:val="19"/>
          <w:szCs w:val="19"/>
          <w:u w:val="single"/>
        </w:rPr>
        <w:tab/>
      </w:r>
    </w:p>
    <w:p w14:paraId="02BE28E5" w14:textId="77777777" w:rsidR="00922B31" w:rsidRPr="00CC14CF" w:rsidRDefault="00697ECC" w:rsidP="00617B5D">
      <w:pPr>
        <w:spacing w:line="240" w:lineRule="auto"/>
        <w:rPr>
          <w:rFonts w:ascii="Calibri" w:hAnsi="Calibri" w:cs="Calibri"/>
          <w:b/>
          <w:color w:val="FF0000"/>
          <w:sz w:val="19"/>
          <w:szCs w:val="19"/>
        </w:rPr>
      </w:pPr>
      <w:r w:rsidRPr="00CC14CF">
        <w:rPr>
          <w:rFonts w:ascii="Calibri" w:hAnsi="Calibri"/>
          <w:b/>
          <w:color w:val="FF0000"/>
          <w:sz w:val="19"/>
          <w:szCs w:val="19"/>
        </w:rPr>
        <w:t>Dental</w:t>
      </w:r>
      <w:r w:rsidR="00617B5D" w:rsidRPr="00CC14CF">
        <w:rPr>
          <w:rFonts w:ascii="Calibri" w:hAnsi="Calibri"/>
          <w:b/>
          <w:color w:val="FF0000"/>
          <w:sz w:val="19"/>
          <w:szCs w:val="19"/>
        </w:rPr>
        <w:t xml:space="preserve"> Exam Findings</w:t>
      </w:r>
      <w:r w:rsidR="00617B5D" w:rsidRPr="00CC14CF">
        <w:rPr>
          <w:rFonts w:ascii="Calibri" w:hAnsi="Calibri"/>
          <w:b/>
          <w:sz w:val="19"/>
          <w:szCs w:val="19"/>
        </w:rPr>
        <w:t>:</w:t>
      </w:r>
      <w:r w:rsidR="00617B5D" w:rsidRPr="00CC14CF">
        <w:rPr>
          <w:rFonts w:ascii="Calibri" w:hAnsi="Calibri"/>
          <w:b/>
          <w:sz w:val="19"/>
          <w:szCs w:val="19"/>
        </w:rPr>
        <w:tab/>
      </w:r>
      <w:r w:rsidR="00922B31" w:rsidRPr="00CC14CF">
        <w:rPr>
          <w:rFonts w:ascii="Calibri" w:hAnsi="Calibri" w:cs="Calibri"/>
          <w:b/>
          <w:color w:val="FF0000"/>
          <w:sz w:val="19"/>
          <w:szCs w:val="19"/>
        </w:rPr>
        <w:sym w:font="Wingdings" w:char="F06F"/>
      </w:r>
      <w:r w:rsidR="00922B31" w:rsidRPr="00CC14CF">
        <w:rPr>
          <w:rFonts w:ascii="Calibri" w:hAnsi="Calibri" w:cs="Calibri"/>
          <w:b/>
          <w:color w:val="FF0000"/>
          <w:sz w:val="19"/>
          <w:szCs w:val="19"/>
        </w:rPr>
        <w:t xml:space="preserve">  </w:t>
      </w:r>
      <w:r w:rsidR="00922B31" w:rsidRPr="00CC14CF">
        <w:rPr>
          <w:rFonts w:ascii="Calibri" w:hAnsi="Calibri"/>
          <w:b/>
          <w:color w:val="FF0000"/>
          <w:sz w:val="19"/>
          <w:szCs w:val="19"/>
        </w:rPr>
        <w:t>Evidence of Bruxism</w:t>
      </w:r>
      <w:r w:rsidR="00922B31" w:rsidRPr="00CC14CF">
        <w:rPr>
          <w:rFonts w:ascii="Calibri" w:hAnsi="Calibri"/>
          <w:b/>
          <w:color w:val="FF0000"/>
          <w:sz w:val="19"/>
          <w:szCs w:val="19"/>
        </w:rPr>
        <w:tab/>
      </w:r>
      <w:r w:rsidR="00617B5D" w:rsidRPr="00CC14CF">
        <w:rPr>
          <w:rFonts w:ascii="Calibri" w:hAnsi="Calibri" w:cs="Calibri"/>
          <w:b/>
          <w:color w:val="FF0000"/>
          <w:sz w:val="19"/>
          <w:szCs w:val="19"/>
        </w:rPr>
        <w:sym w:font="Wingdings" w:char="F06F"/>
      </w:r>
      <w:r w:rsidR="00922B31" w:rsidRPr="00CC14CF">
        <w:rPr>
          <w:rFonts w:ascii="Calibri" w:hAnsi="Calibri" w:cs="Calibri"/>
          <w:b/>
          <w:color w:val="FF0000"/>
          <w:sz w:val="19"/>
          <w:szCs w:val="19"/>
        </w:rPr>
        <w:t xml:space="preserve">  Scalloping of the tongue</w:t>
      </w:r>
      <w:r w:rsidR="00922B31" w:rsidRPr="00CC14CF">
        <w:rPr>
          <w:rFonts w:ascii="Calibri" w:hAnsi="Calibri" w:cs="Calibri"/>
          <w:b/>
          <w:color w:val="FF0000"/>
          <w:sz w:val="19"/>
          <w:szCs w:val="19"/>
        </w:rPr>
        <w:tab/>
      </w:r>
      <w:r w:rsidR="00922B31" w:rsidRPr="00CC14CF">
        <w:rPr>
          <w:rFonts w:ascii="Calibri" w:hAnsi="Calibri" w:cs="Calibri"/>
          <w:b/>
          <w:color w:val="FF0000"/>
          <w:sz w:val="19"/>
          <w:szCs w:val="19"/>
        </w:rPr>
        <w:sym w:font="Wingdings" w:char="F06F"/>
      </w:r>
      <w:r w:rsidR="00922B31" w:rsidRPr="00CC14CF">
        <w:rPr>
          <w:rFonts w:ascii="Calibri" w:hAnsi="Calibri" w:cs="Calibri"/>
          <w:b/>
          <w:color w:val="FF0000"/>
          <w:sz w:val="19"/>
          <w:szCs w:val="19"/>
        </w:rPr>
        <w:t xml:space="preserve">  Crowded </w:t>
      </w:r>
      <w:r w:rsidR="008829E6" w:rsidRPr="00CC14CF">
        <w:rPr>
          <w:rFonts w:ascii="Calibri" w:hAnsi="Calibri" w:cs="Calibri"/>
          <w:b/>
          <w:color w:val="FF0000"/>
          <w:sz w:val="19"/>
          <w:szCs w:val="19"/>
        </w:rPr>
        <w:t xml:space="preserve"> </w:t>
      </w:r>
      <w:r w:rsidR="00922B31" w:rsidRPr="00CC14CF">
        <w:rPr>
          <w:rFonts w:ascii="Calibri" w:hAnsi="Calibri" w:cs="Calibri"/>
          <w:b/>
          <w:color w:val="FF0000"/>
          <w:sz w:val="19"/>
          <w:szCs w:val="19"/>
        </w:rPr>
        <w:t>airway</w:t>
      </w:r>
    </w:p>
    <w:p w14:paraId="54339A61" w14:textId="77777777" w:rsidR="00617B5D" w:rsidRPr="00CC14CF" w:rsidRDefault="00922B31" w:rsidP="00617B5D">
      <w:pPr>
        <w:spacing w:line="240" w:lineRule="auto"/>
        <w:rPr>
          <w:rFonts w:ascii="Calibri" w:hAnsi="Calibri"/>
          <w:b/>
          <w:color w:val="FF0000"/>
          <w:sz w:val="19"/>
          <w:szCs w:val="19"/>
        </w:rPr>
      </w:pPr>
      <w:r w:rsidRPr="00CC14CF">
        <w:rPr>
          <w:rFonts w:ascii="Calibri" w:hAnsi="Calibri" w:cs="Calibri"/>
          <w:b/>
          <w:color w:val="FF0000"/>
          <w:sz w:val="19"/>
          <w:szCs w:val="19"/>
        </w:rPr>
        <w:tab/>
      </w:r>
      <w:r w:rsidRPr="00CC14CF">
        <w:rPr>
          <w:rFonts w:ascii="Calibri" w:hAnsi="Calibri" w:cs="Calibri"/>
          <w:b/>
          <w:color w:val="FF0000"/>
          <w:sz w:val="19"/>
          <w:szCs w:val="19"/>
        </w:rPr>
        <w:tab/>
      </w:r>
      <w:r w:rsidRPr="00CC14CF">
        <w:rPr>
          <w:rFonts w:ascii="Calibri" w:hAnsi="Calibri" w:cs="Calibri"/>
          <w:b/>
          <w:color w:val="FF0000"/>
          <w:sz w:val="19"/>
          <w:szCs w:val="19"/>
        </w:rPr>
        <w:tab/>
      </w:r>
      <w:r w:rsidRPr="00CC14CF">
        <w:rPr>
          <w:rFonts w:ascii="Calibri" w:hAnsi="Calibri" w:cs="Calibri"/>
          <w:b/>
          <w:color w:val="FF0000"/>
          <w:sz w:val="19"/>
          <w:szCs w:val="19"/>
        </w:rPr>
        <w:sym w:font="Wingdings" w:char="F06F"/>
      </w:r>
      <w:r w:rsidR="00617B5D" w:rsidRPr="00CC14CF">
        <w:rPr>
          <w:rFonts w:ascii="Calibri" w:hAnsi="Calibri" w:cs="Calibri"/>
          <w:b/>
          <w:color w:val="FF0000"/>
          <w:sz w:val="19"/>
          <w:szCs w:val="19"/>
        </w:rPr>
        <w:t xml:space="preserve"> </w:t>
      </w:r>
      <w:r w:rsidR="00DC4705">
        <w:rPr>
          <w:rFonts w:ascii="Calibri" w:hAnsi="Calibri" w:cs="Calibri"/>
          <w:b/>
          <w:color w:val="FF0000"/>
          <w:sz w:val="19"/>
          <w:szCs w:val="19"/>
        </w:rPr>
        <w:t xml:space="preserve"> T</w:t>
      </w:r>
      <w:r w:rsidRPr="00CC14CF">
        <w:rPr>
          <w:rFonts w:ascii="Calibri" w:hAnsi="Calibri" w:cs="Calibri"/>
          <w:b/>
          <w:color w:val="FF0000"/>
          <w:sz w:val="19"/>
          <w:szCs w:val="19"/>
        </w:rPr>
        <w:t>ori</w:t>
      </w:r>
      <w:r w:rsidR="00DC4705">
        <w:rPr>
          <w:rFonts w:ascii="Calibri" w:hAnsi="Calibri" w:cs="Calibri"/>
          <w:b/>
          <w:color w:val="FF0000"/>
          <w:sz w:val="19"/>
          <w:szCs w:val="19"/>
        </w:rPr>
        <w:t xml:space="preserve"> or Bone Loss</w:t>
      </w:r>
      <w:r w:rsidRPr="00CC14CF">
        <w:rPr>
          <w:rFonts w:ascii="Calibri" w:hAnsi="Calibri" w:cs="Calibri"/>
          <w:b/>
          <w:color w:val="FF0000"/>
          <w:sz w:val="19"/>
          <w:szCs w:val="19"/>
        </w:rPr>
        <w:tab/>
      </w:r>
      <w:r w:rsidRPr="00CC14CF">
        <w:rPr>
          <w:rFonts w:ascii="Calibri" w:hAnsi="Calibri" w:cs="Calibri"/>
          <w:b/>
          <w:color w:val="FF0000"/>
          <w:sz w:val="19"/>
          <w:szCs w:val="19"/>
        </w:rPr>
        <w:sym w:font="Wingdings" w:char="F06F"/>
      </w:r>
      <w:r w:rsidRPr="00CC14CF">
        <w:rPr>
          <w:rFonts w:ascii="Calibri" w:hAnsi="Calibri" w:cs="Calibri"/>
          <w:b/>
          <w:color w:val="FF0000"/>
          <w:sz w:val="19"/>
          <w:szCs w:val="19"/>
        </w:rPr>
        <w:t xml:space="preserve">  Anterior wear</w:t>
      </w:r>
      <w:r w:rsidRPr="00CC14CF">
        <w:rPr>
          <w:rFonts w:ascii="Calibri" w:hAnsi="Calibri" w:cs="Calibri"/>
          <w:b/>
          <w:color w:val="FF0000"/>
          <w:sz w:val="19"/>
          <w:szCs w:val="19"/>
        </w:rPr>
        <w:tab/>
      </w:r>
      <w:r w:rsidRPr="00CC14CF">
        <w:rPr>
          <w:rFonts w:ascii="Calibri" w:hAnsi="Calibri" w:cs="Calibri"/>
          <w:b/>
          <w:color w:val="FF0000"/>
          <w:sz w:val="19"/>
          <w:szCs w:val="19"/>
        </w:rPr>
        <w:tab/>
      </w:r>
      <w:r w:rsidR="00697ECC" w:rsidRPr="00CC14CF">
        <w:rPr>
          <w:rFonts w:ascii="Calibri" w:hAnsi="Calibri" w:cs="Calibri"/>
          <w:b/>
          <w:color w:val="FF0000"/>
          <w:sz w:val="19"/>
          <w:szCs w:val="19"/>
        </w:rPr>
        <w:tab/>
      </w:r>
      <w:r w:rsidRPr="00CC14CF">
        <w:rPr>
          <w:rFonts w:ascii="Calibri" w:hAnsi="Calibri" w:cs="Calibri"/>
          <w:b/>
          <w:color w:val="FF0000"/>
          <w:sz w:val="19"/>
          <w:szCs w:val="19"/>
        </w:rPr>
        <w:sym w:font="Wingdings" w:char="F06F"/>
      </w:r>
      <w:r w:rsidRPr="00CC14CF">
        <w:rPr>
          <w:rFonts w:ascii="Calibri" w:hAnsi="Calibri" w:cs="Calibri"/>
          <w:b/>
          <w:color w:val="FF0000"/>
          <w:sz w:val="19"/>
          <w:szCs w:val="19"/>
        </w:rPr>
        <w:t xml:space="preserve">  Retrognathia</w:t>
      </w:r>
      <w:r w:rsidR="008829E6" w:rsidRPr="00CC14CF">
        <w:rPr>
          <w:rFonts w:ascii="Calibri" w:hAnsi="Calibri" w:cs="Calibri"/>
          <w:b/>
          <w:color w:val="FF0000"/>
          <w:sz w:val="19"/>
          <w:szCs w:val="19"/>
        </w:rPr>
        <w:t xml:space="preserve"> / Class II</w:t>
      </w:r>
    </w:p>
    <w:sectPr w:rsidR="00617B5D" w:rsidRPr="00CC14CF" w:rsidSect="00290E8E">
      <w:footerReference w:type="default" r:id="rId8"/>
      <w:pgSz w:w="12240" w:h="15840"/>
      <w:pgMar w:top="576" w:right="1296" w:bottom="432" w:left="129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1E200" w14:textId="77777777" w:rsidR="00086085" w:rsidRDefault="00086085" w:rsidP="006145E1">
      <w:pPr>
        <w:spacing w:line="240" w:lineRule="auto"/>
      </w:pPr>
      <w:r>
        <w:separator/>
      </w:r>
    </w:p>
  </w:endnote>
  <w:endnote w:type="continuationSeparator" w:id="0">
    <w:p w14:paraId="7D743C23" w14:textId="77777777" w:rsidR="00086085" w:rsidRDefault="00086085" w:rsidP="00614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2FF2" w14:textId="4BDCBA60" w:rsidR="006145E1" w:rsidRPr="0090094F" w:rsidRDefault="00CB05A3" w:rsidP="00CB05A3">
    <w:pPr>
      <w:pStyle w:val="Footer"/>
      <w:jc w:val="right"/>
      <w:rPr>
        <w:rStyle w:val="SubtleEmphasis"/>
        <w:i w:val="0"/>
        <w:color w:val="000000"/>
        <w:sz w:val="10"/>
        <w:szCs w:val="10"/>
      </w:rPr>
    </w:pPr>
    <w:r>
      <w:rPr>
        <w:rStyle w:val="SubtleEmphasis"/>
        <w:i w:val="0"/>
        <w:color w:val="000000"/>
        <w:sz w:val="10"/>
        <w:szCs w:val="10"/>
      </w:rPr>
      <w:t>New Patient/</w:t>
    </w:r>
    <w:r w:rsidR="00A97694" w:rsidRPr="0090094F">
      <w:rPr>
        <w:rStyle w:val="SubtleEmphasis"/>
        <w:i w:val="0"/>
        <w:color w:val="000000"/>
        <w:sz w:val="10"/>
        <w:szCs w:val="10"/>
      </w:rPr>
      <w:t>1</w:t>
    </w:r>
    <w:r>
      <w:rPr>
        <w:rStyle w:val="SubtleEmphasis"/>
        <w:i w:val="0"/>
        <w:color w:val="000000"/>
        <w:sz w:val="10"/>
        <w:szCs w:val="10"/>
      </w:rPr>
      <w:t>A</w:t>
    </w:r>
    <w:r w:rsidR="00A97694" w:rsidRPr="0090094F">
      <w:rPr>
        <w:rStyle w:val="SubtleEmphasis"/>
        <w:i w:val="0"/>
        <w:color w:val="000000"/>
        <w:sz w:val="10"/>
        <w:szCs w:val="10"/>
      </w:rPr>
      <w:t xml:space="preserve"> SSC Dental Sleep Screening Form NEW 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649E" w14:textId="77777777" w:rsidR="00086085" w:rsidRDefault="00086085" w:rsidP="006145E1">
      <w:pPr>
        <w:spacing w:line="240" w:lineRule="auto"/>
      </w:pPr>
      <w:r>
        <w:separator/>
      </w:r>
    </w:p>
  </w:footnote>
  <w:footnote w:type="continuationSeparator" w:id="0">
    <w:p w14:paraId="203349B1" w14:textId="77777777" w:rsidR="00086085" w:rsidRDefault="00086085" w:rsidP="006145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39F"/>
    <w:multiLevelType w:val="hybridMultilevel"/>
    <w:tmpl w:val="53CAD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380"/>
    <w:multiLevelType w:val="hybridMultilevel"/>
    <w:tmpl w:val="E0C8D4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943020"/>
    <w:multiLevelType w:val="hybridMultilevel"/>
    <w:tmpl w:val="8C367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17FF1"/>
    <w:multiLevelType w:val="hybridMultilevel"/>
    <w:tmpl w:val="18C6C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A18FC"/>
    <w:multiLevelType w:val="hybridMultilevel"/>
    <w:tmpl w:val="8C367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E5B5A"/>
    <w:multiLevelType w:val="hybridMultilevel"/>
    <w:tmpl w:val="816A1D06"/>
    <w:lvl w:ilvl="0" w:tplc="D8D4EA8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4A05"/>
    <w:multiLevelType w:val="hybridMultilevel"/>
    <w:tmpl w:val="D924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27F1"/>
    <w:multiLevelType w:val="hybridMultilevel"/>
    <w:tmpl w:val="0F906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C0"/>
    <w:rsid w:val="00001436"/>
    <w:rsid w:val="00003D13"/>
    <w:rsid w:val="000049E6"/>
    <w:rsid w:val="00005686"/>
    <w:rsid w:val="000058FB"/>
    <w:rsid w:val="00005CD5"/>
    <w:rsid w:val="00006DEA"/>
    <w:rsid w:val="000072B2"/>
    <w:rsid w:val="00007D9A"/>
    <w:rsid w:val="00007EB1"/>
    <w:rsid w:val="000106D9"/>
    <w:rsid w:val="000109CF"/>
    <w:rsid w:val="00010BD5"/>
    <w:rsid w:val="0001112F"/>
    <w:rsid w:val="00011224"/>
    <w:rsid w:val="0001246B"/>
    <w:rsid w:val="00012F2A"/>
    <w:rsid w:val="0001325E"/>
    <w:rsid w:val="00013E4B"/>
    <w:rsid w:val="000145A3"/>
    <w:rsid w:val="0001483A"/>
    <w:rsid w:val="00016A09"/>
    <w:rsid w:val="00017AEF"/>
    <w:rsid w:val="0002076D"/>
    <w:rsid w:val="000208F9"/>
    <w:rsid w:val="00021701"/>
    <w:rsid w:val="000220B6"/>
    <w:rsid w:val="000226B7"/>
    <w:rsid w:val="00022885"/>
    <w:rsid w:val="00023B93"/>
    <w:rsid w:val="00025220"/>
    <w:rsid w:val="000263FD"/>
    <w:rsid w:val="000265C1"/>
    <w:rsid w:val="0003028E"/>
    <w:rsid w:val="0003084D"/>
    <w:rsid w:val="000312B8"/>
    <w:rsid w:val="00031E08"/>
    <w:rsid w:val="00032042"/>
    <w:rsid w:val="00032A92"/>
    <w:rsid w:val="0003361B"/>
    <w:rsid w:val="0003447B"/>
    <w:rsid w:val="00034B12"/>
    <w:rsid w:val="000368F1"/>
    <w:rsid w:val="0003694E"/>
    <w:rsid w:val="000373BB"/>
    <w:rsid w:val="000375E6"/>
    <w:rsid w:val="00040333"/>
    <w:rsid w:val="000414C5"/>
    <w:rsid w:val="000418E5"/>
    <w:rsid w:val="00041B33"/>
    <w:rsid w:val="00042080"/>
    <w:rsid w:val="00042D85"/>
    <w:rsid w:val="00044197"/>
    <w:rsid w:val="0004419C"/>
    <w:rsid w:val="000441D2"/>
    <w:rsid w:val="0004454D"/>
    <w:rsid w:val="00044F1D"/>
    <w:rsid w:val="000452CA"/>
    <w:rsid w:val="000459EC"/>
    <w:rsid w:val="00046DA4"/>
    <w:rsid w:val="00046FF9"/>
    <w:rsid w:val="0005051D"/>
    <w:rsid w:val="00051885"/>
    <w:rsid w:val="00051A3A"/>
    <w:rsid w:val="00052A3D"/>
    <w:rsid w:val="00053097"/>
    <w:rsid w:val="00053373"/>
    <w:rsid w:val="00053C7C"/>
    <w:rsid w:val="0005474D"/>
    <w:rsid w:val="00055377"/>
    <w:rsid w:val="0005689B"/>
    <w:rsid w:val="00056EB0"/>
    <w:rsid w:val="00056F0D"/>
    <w:rsid w:val="000575C0"/>
    <w:rsid w:val="000576C3"/>
    <w:rsid w:val="00060958"/>
    <w:rsid w:val="0006177E"/>
    <w:rsid w:val="00061AF6"/>
    <w:rsid w:val="00063A87"/>
    <w:rsid w:val="0006457C"/>
    <w:rsid w:val="000648F5"/>
    <w:rsid w:val="00064BD8"/>
    <w:rsid w:val="0006527B"/>
    <w:rsid w:val="00065E9C"/>
    <w:rsid w:val="00066D00"/>
    <w:rsid w:val="00067068"/>
    <w:rsid w:val="0006767F"/>
    <w:rsid w:val="00067B79"/>
    <w:rsid w:val="00067B81"/>
    <w:rsid w:val="00071022"/>
    <w:rsid w:val="000715CE"/>
    <w:rsid w:val="00072607"/>
    <w:rsid w:val="000726BE"/>
    <w:rsid w:val="0007320D"/>
    <w:rsid w:val="0007351F"/>
    <w:rsid w:val="00073843"/>
    <w:rsid w:val="000740A2"/>
    <w:rsid w:val="00074CC5"/>
    <w:rsid w:val="000761D6"/>
    <w:rsid w:val="000770E6"/>
    <w:rsid w:val="000773CB"/>
    <w:rsid w:val="00077715"/>
    <w:rsid w:val="00077B34"/>
    <w:rsid w:val="00077D3D"/>
    <w:rsid w:val="00077D74"/>
    <w:rsid w:val="0008022F"/>
    <w:rsid w:val="0008099F"/>
    <w:rsid w:val="00080D0B"/>
    <w:rsid w:val="000818EF"/>
    <w:rsid w:val="00082134"/>
    <w:rsid w:val="00082A9E"/>
    <w:rsid w:val="0008398B"/>
    <w:rsid w:val="00086085"/>
    <w:rsid w:val="000864BA"/>
    <w:rsid w:val="00086801"/>
    <w:rsid w:val="00086BA2"/>
    <w:rsid w:val="00086D88"/>
    <w:rsid w:val="00086F4E"/>
    <w:rsid w:val="000917E3"/>
    <w:rsid w:val="00091B7C"/>
    <w:rsid w:val="00092035"/>
    <w:rsid w:val="000920EE"/>
    <w:rsid w:val="0009221C"/>
    <w:rsid w:val="0009319E"/>
    <w:rsid w:val="00094672"/>
    <w:rsid w:val="00094A94"/>
    <w:rsid w:val="000956A7"/>
    <w:rsid w:val="00096225"/>
    <w:rsid w:val="00096414"/>
    <w:rsid w:val="00096523"/>
    <w:rsid w:val="000965DF"/>
    <w:rsid w:val="00096611"/>
    <w:rsid w:val="00096613"/>
    <w:rsid w:val="00097140"/>
    <w:rsid w:val="00097ACE"/>
    <w:rsid w:val="000A0BAC"/>
    <w:rsid w:val="000A0F80"/>
    <w:rsid w:val="000A1CC5"/>
    <w:rsid w:val="000A239E"/>
    <w:rsid w:val="000A3191"/>
    <w:rsid w:val="000A34B4"/>
    <w:rsid w:val="000A7024"/>
    <w:rsid w:val="000A75BD"/>
    <w:rsid w:val="000A785F"/>
    <w:rsid w:val="000A7A59"/>
    <w:rsid w:val="000B0469"/>
    <w:rsid w:val="000B1362"/>
    <w:rsid w:val="000B1522"/>
    <w:rsid w:val="000B27DB"/>
    <w:rsid w:val="000B297A"/>
    <w:rsid w:val="000B2E91"/>
    <w:rsid w:val="000B32DB"/>
    <w:rsid w:val="000B3658"/>
    <w:rsid w:val="000B4DA3"/>
    <w:rsid w:val="000B50D4"/>
    <w:rsid w:val="000B5AC9"/>
    <w:rsid w:val="000B5FAC"/>
    <w:rsid w:val="000B651D"/>
    <w:rsid w:val="000B6B17"/>
    <w:rsid w:val="000B75A0"/>
    <w:rsid w:val="000B7A87"/>
    <w:rsid w:val="000B7B34"/>
    <w:rsid w:val="000C048B"/>
    <w:rsid w:val="000C0756"/>
    <w:rsid w:val="000C086C"/>
    <w:rsid w:val="000C0E92"/>
    <w:rsid w:val="000C1434"/>
    <w:rsid w:val="000C1CF5"/>
    <w:rsid w:val="000C241B"/>
    <w:rsid w:val="000C27C2"/>
    <w:rsid w:val="000C2954"/>
    <w:rsid w:val="000C2CBD"/>
    <w:rsid w:val="000C324D"/>
    <w:rsid w:val="000C3B36"/>
    <w:rsid w:val="000C4783"/>
    <w:rsid w:val="000C50D3"/>
    <w:rsid w:val="000C5B09"/>
    <w:rsid w:val="000C63C4"/>
    <w:rsid w:val="000C69DE"/>
    <w:rsid w:val="000C6CFB"/>
    <w:rsid w:val="000C72EF"/>
    <w:rsid w:val="000C7857"/>
    <w:rsid w:val="000D0031"/>
    <w:rsid w:val="000D2211"/>
    <w:rsid w:val="000D26AF"/>
    <w:rsid w:val="000D2BAE"/>
    <w:rsid w:val="000D3A16"/>
    <w:rsid w:val="000D461F"/>
    <w:rsid w:val="000D4B94"/>
    <w:rsid w:val="000D4F4E"/>
    <w:rsid w:val="000D5E59"/>
    <w:rsid w:val="000D65C6"/>
    <w:rsid w:val="000D6CCC"/>
    <w:rsid w:val="000D71DF"/>
    <w:rsid w:val="000D7547"/>
    <w:rsid w:val="000D7C7E"/>
    <w:rsid w:val="000E0187"/>
    <w:rsid w:val="000E0C45"/>
    <w:rsid w:val="000E131A"/>
    <w:rsid w:val="000E19EA"/>
    <w:rsid w:val="000E1A57"/>
    <w:rsid w:val="000E2002"/>
    <w:rsid w:val="000E2A40"/>
    <w:rsid w:val="000E2F27"/>
    <w:rsid w:val="000E3498"/>
    <w:rsid w:val="000E3569"/>
    <w:rsid w:val="000E54E1"/>
    <w:rsid w:val="000E5648"/>
    <w:rsid w:val="000E5839"/>
    <w:rsid w:val="000E59E0"/>
    <w:rsid w:val="000E5ECA"/>
    <w:rsid w:val="000E5FCD"/>
    <w:rsid w:val="000E618F"/>
    <w:rsid w:val="000E6AA3"/>
    <w:rsid w:val="000E7CC2"/>
    <w:rsid w:val="000F0295"/>
    <w:rsid w:val="000F15DB"/>
    <w:rsid w:val="000F2581"/>
    <w:rsid w:val="000F2EDA"/>
    <w:rsid w:val="000F41F8"/>
    <w:rsid w:val="000F448A"/>
    <w:rsid w:val="000F49BA"/>
    <w:rsid w:val="000F4B87"/>
    <w:rsid w:val="000F5A81"/>
    <w:rsid w:val="000F5C62"/>
    <w:rsid w:val="000F6988"/>
    <w:rsid w:val="000F6B72"/>
    <w:rsid w:val="000F7169"/>
    <w:rsid w:val="00100174"/>
    <w:rsid w:val="001014B1"/>
    <w:rsid w:val="001020D7"/>
    <w:rsid w:val="00102933"/>
    <w:rsid w:val="0010380E"/>
    <w:rsid w:val="00104BDB"/>
    <w:rsid w:val="0010505E"/>
    <w:rsid w:val="00105103"/>
    <w:rsid w:val="001062BC"/>
    <w:rsid w:val="00106BAF"/>
    <w:rsid w:val="0011140E"/>
    <w:rsid w:val="001126DB"/>
    <w:rsid w:val="00112E42"/>
    <w:rsid w:val="001133A2"/>
    <w:rsid w:val="00113967"/>
    <w:rsid w:val="00114EAF"/>
    <w:rsid w:val="00115CA3"/>
    <w:rsid w:val="001162F2"/>
    <w:rsid w:val="001204E1"/>
    <w:rsid w:val="00120859"/>
    <w:rsid w:val="0012128E"/>
    <w:rsid w:val="00121B90"/>
    <w:rsid w:val="00121FF7"/>
    <w:rsid w:val="00123ABF"/>
    <w:rsid w:val="0012440F"/>
    <w:rsid w:val="00126A4D"/>
    <w:rsid w:val="001271A3"/>
    <w:rsid w:val="001302AB"/>
    <w:rsid w:val="001303FD"/>
    <w:rsid w:val="00130B9F"/>
    <w:rsid w:val="0013138B"/>
    <w:rsid w:val="00131D6D"/>
    <w:rsid w:val="00134046"/>
    <w:rsid w:val="0013418D"/>
    <w:rsid w:val="0013426A"/>
    <w:rsid w:val="0013483D"/>
    <w:rsid w:val="00135014"/>
    <w:rsid w:val="00135731"/>
    <w:rsid w:val="00135902"/>
    <w:rsid w:val="00137D8D"/>
    <w:rsid w:val="00140188"/>
    <w:rsid w:val="00140BCE"/>
    <w:rsid w:val="001414EC"/>
    <w:rsid w:val="00141634"/>
    <w:rsid w:val="00142074"/>
    <w:rsid w:val="00142116"/>
    <w:rsid w:val="001428FD"/>
    <w:rsid w:val="00144275"/>
    <w:rsid w:val="00144AD0"/>
    <w:rsid w:val="0014546E"/>
    <w:rsid w:val="001457E7"/>
    <w:rsid w:val="00145C1B"/>
    <w:rsid w:val="0014605C"/>
    <w:rsid w:val="00146941"/>
    <w:rsid w:val="00147580"/>
    <w:rsid w:val="00147ACB"/>
    <w:rsid w:val="001509E1"/>
    <w:rsid w:val="00150E15"/>
    <w:rsid w:val="0015137E"/>
    <w:rsid w:val="0015237B"/>
    <w:rsid w:val="001538A9"/>
    <w:rsid w:val="00153B82"/>
    <w:rsid w:val="00153BB2"/>
    <w:rsid w:val="00154E89"/>
    <w:rsid w:val="00155031"/>
    <w:rsid w:val="001554E5"/>
    <w:rsid w:val="0015567D"/>
    <w:rsid w:val="00155DD9"/>
    <w:rsid w:val="00156629"/>
    <w:rsid w:val="00156CF9"/>
    <w:rsid w:val="00157DD6"/>
    <w:rsid w:val="001601F8"/>
    <w:rsid w:val="00160FF9"/>
    <w:rsid w:val="00161F71"/>
    <w:rsid w:val="0016328D"/>
    <w:rsid w:val="00163CDA"/>
    <w:rsid w:val="00164AEA"/>
    <w:rsid w:val="0016658B"/>
    <w:rsid w:val="00170F29"/>
    <w:rsid w:val="00171F55"/>
    <w:rsid w:val="00171F95"/>
    <w:rsid w:val="00172703"/>
    <w:rsid w:val="0017274E"/>
    <w:rsid w:val="001727E8"/>
    <w:rsid w:val="00172CF0"/>
    <w:rsid w:val="00173007"/>
    <w:rsid w:val="00173BD8"/>
    <w:rsid w:val="001740A9"/>
    <w:rsid w:val="00175D42"/>
    <w:rsid w:val="00175E00"/>
    <w:rsid w:val="00175E49"/>
    <w:rsid w:val="001769D3"/>
    <w:rsid w:val="00176A8B"/>
    <w:rsid w:val="00177694"/>
    <w:rsid w:val="00180EEA"/>
    <w:rsid w:val="00182817"/>
    <w:rsid w:val="00182AB3"/>
    <w:rsid w:val="001830FD"/>
    <w:rsid w:val="0018326E"/>
    <w:rsid w:val="00183DF8"/>
    <w:rsid w:val="001843A2"/>
    <w:rsid w:val="001846AA"/>
    <w:rsid w:val="001851EE"/>
    <w:rsid w:val="001867E5"/>
    <w:rsid w:val="00186BEF"/>
    <w:rsid w:val="00186C5B"/>
    <w:rsid w:val="00186DEE"/>
    <w:rsid w:val="001874A1"/>
    <w:rsid w:val="001876C9"/>
    <w:rsid w:val="001877B4"/>
    <w:rsid w:val="00190F10"/>
    <w:rsid w:val="00191DA1"/>
    <w:rsid w:val="001920B9"/>
    <w:rsid w:val="00192B41"/>
    <w:rsid w:val="00193511"/>
    <w:rsid w:val="00195C9C"/>
    <w:rsid w:val="00195CA7"/>
    <w:rsid w:val="00197245"/>
    <w:rsid w:val="001978D4"/>
    <w:rsid w:val="00197F15"/>
    <w:rsid w:val="001A0315"/>
    <w:rsid w:val="001A08A7"/>
    <w:rsid w:val="001A0C42"/>
    <w:rsid w:val="001A1C99"/>
    <w:rsid w:val="001A1DCE"/>
    <w:rsid w:val="001A1E4C"/>
    <w:rsid w:val="001A2FEE"/>
    <w:rsid w:val="001A3E8E"/>
    <w:rsid w:val="001A3F90"/>
    <w:rsid w:val="001A44DA"/>
    <w:rsid w:val="001A59B4"/>
    <w:rsid w:val="001B0801"/>
    <w:rsid w:val="001B0A8D"/>
    <w:rsid w:val="001B1C33"/>
    <w:rsid w:val="001B254C"/>
    <w:rsid w:val="001B2797"/>
    <w:rsid w:val="001B29FC"/>
    <w:rsid w:val="001B4FD7"/>
    <w:rsid w:val="001B520F"/>
    <w:rsid w:val="001B57BD"/>
    <w:rsid w:val="001B5912"/>
    <w:rsid w:val="001B6087"/>
    <w:rsid w:val="001B6277"/>
    <w:rsid w:val="001B6D3E"/>
    <w:rsid w:val="001B6E9D"/>
    <w:rsid w:val="001B7857"/>
    <w:rsid w:val="001B7BCD"/>
    <w:rsid w:val="001C0484"/>
    <w:rsid w:val="001C0928"/>
    <w:rsid w:val="001C1083"/>
    <w:rsid w:val="001C10D0"/>
    <w:rsid w:val="001C17A3"/>
    <w:rsid w:val="001C1C06"/>
    <w:rsid w:val="001C239B"/>
    <w:rsid w:val="001C23B8"/>
    <w:rsid w:val="001C25C7"/>
    <w:rsid w:val="001C2DC6"/>
    <w:rsid w:val="001C2F6F"/>
    <w:rsid w:val="001C3170"/>
    <w:rsid w:val="001C3C0E"/>
    <w:rsid w:val="001C3F2E"/>
    <w:rsid w:val="001C4BA7"/>
    <w:rsid w:val="001C4C98"/>
    <w:rsid w:val="001C52EC"/>
    <w:rsid w:val="001C5373"/>
    <w:rsid w:val="001C5A51"/>
    <w:rsid w:val="001C5BCA"/>
    <w:rsid w:val="001C697C"/>
    <w:rsid w:val="001C6C20"/>
    <w:rsid w:val="001C79AC"/>
    <w:rsid w:val="001C7EE0"/>
    <w:rsid w:val="001D0101"/>
    <w:rsid w:val="001D023A"/>
    <w:rsid w:val="001D1E8C"/>
    <w:rsid w:val="001D2C46"/>
    <w:rsid w:val="001D4154"/>
    <w:rsid w:val="001D4512"/>
    <w:rsid w:val="001D4EC5"/>
    <w:rsid w:val="001D5180"/>
    <w:rsid w:val="001D5490"/>
    <w:rsid w:val="001D6069"/>
    <w:rsid w:val="001D77A1"/>
    <w:rsid w:val="001E01A4"/>
    <w:rsid w:val="001E09BE"/>
    <w:rsid w:val="001E1199"/>
    <w:rsid w:val="001E1870"/>
    <w:rsid w:val="001E2DA6"/>
    <w:rsid w:val="001E32AB"/>
    <w:rsid w:val="001E4BCB"/>
    <w:rsid w:val="001E4E89"/>
    <w:rsid w:val="001E56C6"/>
    <w:rsid w:val="001E6F5D"/>
    <w:rsid w:val="001E74FC"/>
    <w:rsid w:val="001F0E69"/>
    <w:rsid w:val="001F0FE2"/>
    <w:rsid w:val="001F20A0"/>
    <w:rsid w:val="001F389E"/>
    <w:rsid w:val="001F3C7B"/>
    <w:rsid w:val="001F5F90"/>
    <w:rsid w:val="001F6DAE"/>
    <w:rsid w:val="001F709B"/>
    <w:rsid w:val="0020098B"/>
    <w:rsid w:val="00200C72"/>
    <w:rsid w:val="002010BE"/>
    <w:rsid w:val="002013DC"/>
    <w:rsid w:val="00202510"/>
    <w:rsid w:val="00203C7F"/>
    <w:rsid w:val="00204292"/>
    <w:rsid w:val="002057D1"/>
    <w:rsid w:val="00206D74"/>
    <w:rsid w:val="00211155"/>
    <w:rsid w:val="002116D4"/>
    <w:rsid w:val="00211D18"/>
    <w:rsid w:val="00211FBF"/>
    <w:rsid w:val="00212D46"/>
    <w:rsid w:val="002149BC"/>
    <w:rsid w:val="00214C5A"/>
    <w:rsid w:val="0021542C"/>
    <w:rsid w:val="002157C4"/>
    <w:rsid w:val="00215A9D"/>
    <w:rsid w:val="00216265"/>
    <w:rsid w:val="00216391"/>
    <w:rsid w:val="002167B0"/>
    <w:rsid w:val="00216C43"/>
    <w:rsid w:val="00217CC6"/>
    <w:rsid w:val="0022048C"/>
    <w:rsid w:val="00220839"/>
    <w:rsid w:val="00220931"/>
    <w:rsid w:val="00221BFB"/>
    <w:rsid w:val="00222636"/>
    <w:rsid w:val="00222CB9"/>
    <w:rsid w:val="00222EB8"/>
    <w:rsid w:val="00223834"/>
    <w:rsid w:val="002239D9"/>
    <w:rsid w:val="00223A1E"/>
    <w:rsid w:val="00223F2E"/>
    <w:rsid w:val="00224715"/>
    <w:rsid w:val="00224E98"/>
    <w:rsid w:val="00226E92"/>
    <w:rsid w:val="00227F7E"/>
    <w:rsid w:val="00227FC0"/>
    <w:rsid w:val="002302F0"/>
    <w:rsid w:val="002305D8"/>
    <w:rsid w:val="00230A20"/>
    <w:rsid w:val="00231AFF"/>
    <w:rsid w:val="00231BB2"/>
    <w:rsid w:val="0023267D"/>
    <w:rsid w:val="002329B3"/>
    <w:rsid w:val="0023379A"/>
    <w:rsid w:val="002348B0"/>
    <w:rsid w:val="00234918"/>
    <w:rsid w:val="002359CA"/>
    <w:rsid w:val="00236B38"/>
    <w:rsid w:val="002370A3"/>
    <w:rsid w:val="002377C9"/>
    <w:rsid w:val="00237826"/>
    <w:rsid w:val="00237F07"/>
    <w:rsid w:val="00240515"/>
    <w:rsid w:val="00242788"/>
    <w:rsid w:val="0024356F"/>
    <w:rsid w:val="00243FD3"/>
    <w:rsid w:val="00243FDA"/>
    <w:rsid w:val="00244B3F"/>
    <w:rsid w:val="0024511E"/>
    <w:rsid w:val="002455D8"/>
    <w:rsid w:val="00245614"/>
    <w:rsid w:val="00245634"/>
    <w:rsid w:val="00245853"/>
    <w:rsid w:val="0024598D"/>
    <w:rsid w:val="002459C7"/>
    <w:rsid w:val="0024654C"/>
    <w:rsid w:val="00250130"/>
    <w:rsid w:val="00251BB9"/>
    <w:rsid w:val="00252D6D"/>
    <w:rsid w:val="002539AA"/>
    <w:rsid w:val="0025416F"/>
    <w:rsid w:val="002544AD"/>
    <w:rsid w:val="002563CB"/>
    <w:rsid w:val="002568EF"/>
    <w:rsid w:val="0026022D"/>
    <w:rsid w:val="002616E5"/>
    <w:rsid w:val="00262BBF"/>
    <w:rsid w:val="00262EF2"/>
    <w:rsid w:val="002642B7"/>
    <w:rsid w:val="00264907"/>
    <w:rsid w:val="00264C3E"/>
    <w:rsid w:val="00265761"/>
    <w:rsid w:val="00265CA2"/>
    <w:rsid w:val="00265EF4"/>
    <w:rsid w:val="00266900"/>
    <w:rsid w:val="002677FC"/>
    <w:rsid w:val="002703BA"/>
    <w:rsid w:val="00270E4E"/>
    <w:rsid w:val="00270E99"/>
    <w:rsid w:val="00272119"/>
    <w:rsid w:val="00272265"/>
    <w:rsid w:val="002724BC"/>
    <w:rsid w:val="00272B7B"/>
    <w:rsid w:val="00273BC4"/>
    <w:rsid w:val="00274282"/>
    <w:rsid w:val="00274701"/>
    <w:rsid w:val="00274D73"/>
    <w:rsid w:val="0027519F"/>
    <w:rsid w:val="002755C3"/>
    <w:rsid w:val="002757A1"/>
    <w:rsid w:val="00275B6B"/>
    <w:rsid w:val="00277FA8"/>
    <w:rsid w:val="0028162B"/>
    <w:rsid w:val="002818FB"/>
    <w:rsid w:val="002819EE"/>
    <w:rsid w:val="00281E73"/>
    <w:rsid w:val="0028238A"/>
    <w:rsid w:val="00282A0E"/>
    <w:rsid w:val="002834A4"/>
    <w:rsid w:val="0028397A"/>
    <w:rsid w:val="002859F6"/>
    <w:rsid w:val="00286C27"/>
    <w:rsid w:val="00286E35"/>
    <w:rsid w:val="002901C1"/>
    <w:rsid w:val="0029051F"/>
    <w:rsid w:val="00290E8E"/>
    <w:rsid w:val="002913E8"/>
    <w:rsid w:val="002917FA"/>
    <w:rsid w:val="00291E3A"/>
    <w:rsid w:val="0029306C"/>
    <w:rsid w:val="002938D8"/>
    <w:rsid w:val="00294627"/>
    <w:rsid w:val="002950CA"/>
    <w:rsid w:val="002952DA"/>
    <w:rsid w:val="00295D3B"/>
    <w:rsid w:val="002960A8"/>
    <w:rsid w:val="0029616C"/>
    <w:rsid w:val="00296230"/>
    <w:rsid w:val="00296718"/>
    <w:rsid w:val="00297B91"/>
    <w:rsid w:val="002A0890"/>
    <w:rsid w:val="002A0963"/>
    <w:rsid w:val="002A1533"/>
    <w:rsid w:val="002A1900"/>
    <w:rsid w:val="002A1E3D"/>
    <w:rsid w:val="002A24EA"/>
    <w:rsid w:val="002A2C1C"/>
    <w:rsid w:val="002A2FC7"/>
    <w:rsid w:val="002A35B4"/>
    <w:rsid w:val="002A4280"/>
    <w:rsid w:val="002A69B0"/>
    <w:rsid w:val="002A6CB9"/>
    <w:rsid w:val="002A7A95"/>
    <w:rsid w:val="002A7B0B"/>
    <w:rsid w:val="002B0532"/>
    <w:rsid w:val="002B0690"/>
    <w:rsid w:val="002B13DA"/>
    <w:rsid w:val="002B1599"/>
    <w:rsid w:val="002B1F89"/>
    <w:rsid w:val="002B22AB"/>
    <w:rsid w:val="002B2303"/>
    <w:rsid w:val="002B29C6"/>
    <w:rsid w:val="002B3448"/>
    <w:rsid w:val="002B35DF"/>
    <w:rsid w:val="002B3F6C"/>
    <w:rsid w:val="002B4673"/>
    <w:rsid w:val="002B55E7"/>
    <w:rsid w:val="002B587F"/>
    <w:rsid w:val="002B5D3A"/>
    <w:rsid w:val="002B60F6"/>
    <w:rsid w:val="002B619A"/>
    <w:rsid w:val="002B64A9"/>
    <w:rsid w:val="002B68C9"/>
    <w:rsid w:val="002B75B2"/>
    <w:rsid w:val="002C103D"/>
    <w:rsid w:val="002C136E"/>
    <w:rsid w:val="002C19F3"/>
    <w:rsid w:val="002C1AB3"/>
    <w:rsid w:val="002C2172"/>
    <w:rsid w:val="002C2C53"/>
    <w:rsid w:val="002C3DBF"/>
    <w:rsid w:val="002C44AB"/>
    <w:rsid w:val="002C52FE"/>
    <w:rsid w:val="002C5427"/>
    <w:rsid w:val="002C54DB"/>
    <w:rsid w:val="002C6429"/>
    <w:rsid w:val="002C7390"/>
    <w:rsid w:val="002C73BE"/>
    <w:rsid w:val="002C781E"/>
    <w:rsid w:val="002C7BD0"/>
    <w:rsid w:val="002D0A6D"/>
    <w:rsid w:val="002D0C68"/>
    <w:rsid w:val="002D0E43"/>
    <w:rsid w:val="002D1CAA"/>
    <w:rsid w:val="002D2734"/>
    <w:rsid w:val="002D2CD7"/>
    <w:rsid w:val="002D32E8"/>
    <w:rsid w:val="002D34C3"/>
    <w:rsid w:val="002D63F8"/>
    <w:rsid w:val="002D6614"/>
    <w:rsid w:val="002D680C"/>
    <w:rsid w:val="002D7A8F"/>
    <w:rsid w:val="002E09B7"/>
    <w:rsid w:val="002E0BDE"/>
    <w:rsid w:val="002E12C0"/>
    <w:rsid w:val="002E17D1"/>
    <w:rsid w:val="002E3D17"/>
    <w:rsid w:val="002E3F47"/>
    <w:rsid w:val="002E4D87"/>
    <w:rsid w:val="002E53DB"/>
    <w:rsid w:val="002E53DE"/>
    <w:rsid w:val="002E77E3"/>
    <w:rsid w:val="002E79EB"/>
    <w:rsid w:val="002F011D"/>
    <w:rsid w:val="002F0F18"/>
    <w:rsid w:val="002F1344"/>
    <w:rsid w:val="002F3881"/>
    <w:rsid w:val="002F3946"/>
    <w:rsid w:val="002F3B45"/>
    <w:rsid w:val="002F4755"/>
    <w:rsid w:val="002F5936"/>
    <w:rsid w:val="002F5986"/>
    <w:rsid w:val="002F6447"/>
    <w:rsid w:val="002F64C7"/>
    <w:rsid w:val="003001AE"/>
    <w:rsid w:val="00300783"/>
    <w:rsid w:val="00300B73"/>
    <w:rsid w:val="00301E8D"/>
    <w:rsid w:val="0030318A"/>
    <w:rsid w:val="0030381A"/>
    <w:rsid w:val="00303BB7"/>
    <w:rsid w:val="00303C35"/>
    <w:rsid w:val="00304AF3"/>
    <w:rsid w:val="003059C1"/>
    <w:rsid w:val="00305C44"/>
    <w:rsid w:val="003061D8"/>
    <w:rsid w:val="00306496"/>
    <w:rsid w:val="00306E80"/>
    <w:rsid w:val="0030712A"/>
    <w:rsid w:val="00310590"/>
    <w:rsid w:val="00310ABB"/>
    <w:rsid w:val="0031152B"/>
    <w:rsid w:val="003127BD"/>
    <w:rsid w:val="00315246"/>
    <w:rsid w:val="00316106"/>
    <w:rsid w:val="003163D6"/>
    <w:rsid w:val="00316BC2"/>
    <w:rsid w:val="00320126"/>
    <w:rsid w:val="003205BC"/>
    <w:rsid w:val="003214B7"/>
    <w:rsid w:val="003217A4"/>
    <w:rsid w:val="00322881"/>
    <w:rsid w:val="0032423E"/>
    <w:rsid w:val="0032447E"/>
    <w:rsid w:val="003244B8"/>
    <w:rsid w:val="00324CC1"/>
    <w:rsid w:val="00325EB9"/>
    <w:rsid w:val="003263C7"/>
    <w:rsid w:val="00326D9D"/>
    <w:rsid w:val="003272F6"/>
    <w:rsid w:val="00330653"/>
    <w:rsid w:val="0033087A"/>
    <w:rsid w:val="00330EA6"/>
    <w:rsid w:val="00331159"/>
    <w:rsid w:val="00331176"/>
    <w:rsid w:val="00331A0A"/>
    <w:rsid w:val="00332A80"/>
    <w:rsid w:val="00332ADD"/>
    <w:rsid w:val="00333351"/>
    <w:rsid w:val="00333878"/>
    <w:rsid w:val="00334575"/>
    <w:rsid w:val="00334A2F"/>
    <w:rsid w:val="00334EBB"/>
    <w:rsid w:val="00334FF9"/>
    <w:rsid w:val="003353B7"/>
    <w:rsid w:val="00336615"/>
    <w:rsid w:val="00336623"/>
    <w:rsid w:val="0033665C"/>
    <w:rsid w:val="00336C85"/>
    <w:rsid w:val="00336E03"/>
    <w:rsid w:val="003374D8"/>
    <w:rsid w:val="00340293"/>
    <w:rsid w:val="003404C8"/>
    <w:rsid w:val="00341E0F"/>
    <w:rsid w:val="00343138"/>
    <w:rsid w:val="003435A3"/>
    <w:rsid w:val="00343B0A"/>
    <w:rsid w:val="00343B68"/>
    <w:rsid w:val="00344BF7"/>
    <w:rsid w:val="00345DEA"/>
    <w:rsid w:val="00347469"/>
    <w:rsid w:val="00347841"/>
    <w:rsid w:val="00347FEA"/>
    <w:rsid w:val="00350581"/>
    <w:rsid w:val="00350B2E"/>
    <w:rsid w:val="00350F28"/>
    <w:rsid w:val="00351412"/>
    <w:rsid w:val="003515AE"/>
    <w:rsid w:val="00351BA1"/>
    <w:rsid w:val="00351BD4"/>
    <w:rsid w:val="00351C9F"/>
    <w:rsid w:val="00352051"/>
    <w:rsid w:val="00352E8D"/>
    <w:rsid w:val="003531C4"/>
    <w:rsid w:val="003538C9"/>
    <w:rsid w:val="00354B1E"/>
    <w:rsid w:val="00356EDC"/>
    <w:rsid w:val="00360535"/>
    <w:rsid w:val="00361288"/>
    <w:rsid w:val="00361A60"/>
    <w:rsid w:val="00361EE6"/>
    <w:rsid w:val="00362697"/>
    <w:rsid w:val="00362FD5"/>
    <w:rsid w:val="003635EB"/>
    <w:rsid w:val="00365886"/>
    <w:rsid w:val="00365E6A"/>
    <w:rsid w:val="00365F8C"/>
    <w:rsid w:val="00366446"/>
    <w:rsid w:val="003664BF"/>
    <w:rsid w:val="00366E6D"/>
    <w:rsid w:val="00370DEE"/>
    <w:rsid w:val="00370F93"/>
    <w:rsid w:val="003719F2"/>
    <w:rsid w:val="00371BDC"/>
    <w:rsid w:val="003725DE"/>
    <w:rsid w:val="00372E01"/>
    <w:rsid w:val="00373DD5"/>
    <w:rsid w:val="00374222"/>
    <w:rsid w:val="003744EF"/>
    <w:rsid w:val="00376050"/>
    <w:rsid w:val="003767DA"/>
    <w:rsid w:val="00376DA2"/>
    <w:rsid w:val="00377F8B"/>
    <w:rsid w:val="00380394"/>
    <w:rsid w:val="00380DC0"/>
    <w:rsid w:val="00381B25"/>
    <w:rsid w:val="00381C23"/>
    <w:rsid w:val="003827D8"/>
    <w:rsid w:val="0038323A"/>
    <w:rsid w:val="003838B3"/>
    <w:rsid w:val="00383D9C"/>
    <w:rsid w:val="003848F7"/>
    <w:rsid w:val="00384D75"/>
    <w:rsid w:val="003857B9"/>
    <w:rsid w:val="00385B02"/>
    <w:rsid w:val="00386430"/>
    <w:rsid w:val="003869CB"/>
    <w:rsid w:val="00386FC6"/>
    <w:rsid w:val="003878BC"/>
    <w:rsid w:val="003926B5"/>
    <w:rsid w:val="003941FE"/>
    <w:rsid w:val="003943BB"/>
    <w:rsid w:val="003944DA"/>
    <w:rsid w:val="003946A3"/>
    <w:rsid w:val="0039489D"/>
    <w:rsid w:val="003954C2"/>
    <w:rsid w:val="003961A4"/>
    <w:rsid w:val="00396CE1"/>
    <w:rsid w:val="00397D28"/>
    <w:rsid w:val="003A0500"/>
    <w:rsid w:val="003A0593"/>
    <w:rsid w:val="003A0809"/>
    <w:rsid w:val="003A09C8"/>
    <w:rsid w:val="003A178B"/>
    <w:rsid w:val="003A1DC0"/>
    <w:rsid w:val="003A24DE"/>
    <w:rsid w:val="003A3028"/>
    <w:rsid w:val="003A4F6F"/>
    <w:rsid w:val="003A4FF1"/>
    <w:rsid w:val="003A5767"/>
    <w:rsid w:val="003A5CD3"/>
    <w:rsid w:val="003A67EE"/>
    <w:rsid w:val="003A6CAB"/>
    <w:rsid w:val="003A72AF"/>
    <w:rsid w:val="003A7C09"/>
    <w:rsid w:val="003B0C0B"/>
    <w:rsid w:val="003B1719"/>
    <w:rsid w:val="003B1CCC"/>
    <w:rsid w:val="003B2672"/>
    <w:rsid w:val="003B2CFF"/>
    <w:rsid w:val="003B33EE"/>
    <w:rsid w:val="003B3887"/>
    <w:rsid w:val="003B46A4"/>
    <w:rsid w:val="003B4968"/>
    <w:rsid w:val="003B5864"/>
    <w:rsid w:val="003B5924"/>
    <w:rsid w:val="003B5985"/>
    <w:rsid w:val="003B64B7"/>
    <w:rsid w:val="003B6D90"/>
    <w:rsid w:val="003B7D90"/>
    <w:rsid w:val="003B7FBF"/>
    <w:rsid w:val="003C062E"/>
    <w:rsid w:val="003C08AE"/>
    <w:rsid w:val="003C0C0A"/>
    <w:rsid w:val="003C0EAF"/>
    <w:rsid w:val="003C1971"/>
    <w:rsid w:val="003C207F"/>
    <w:rsid w:val="003C2F33"/>
    <w:rsid w:val="003C3261"/>
    <w:rsid w:val="003C3687"/>
    <w:rsid w:val="003C3D07"/>
    <w:rsid w:val="003C4895"/>
    <w:rsid w:val="003C48FC"/>
    <w:rsid w:val="003C6E33"/>
    <w:rsid w:val="003C7275"/>
    <w:rsid w:val="003C7995"/>
    <w:rsid w:val="003D1183"/>
    <w:rsid w:val="003D12FD"/>
    <w:rsid w:val="003D17D1"/>
    <w:rsid w:val="003D192F"/>
    <w:rsid w:val="003D19E3"/>
    <w:rsid w:val="003D1F4E"/>
    <w:rsid w:val="003D2198"/>
    <w:rsid w:val="003D32E5"/>
    <w:rsid w:val="003D3BF3"/>
    <w:rsid w:val="003D4317"/>
    <w:rsid w:val="003D47C9"/>
    <w:rsid w:val="003D61A1"/>
    <w:rsid w:val="003D7A7C"/>
    <w:rsid w:val="003D7BB7"/>
    <w:rsid w:val="003D7FED"/>
    <w:rsid w:val="003E0C08"/>
    <w:rsid w:val="003E10CD"/>
    <w:rsid w:val="003E3862"/>
    <w:rsid w:val="003E511D"/>
    <w:rsid w:val="003E53CD"/>
    <w:rsid w:val="003E59DD"/>
    <w:rsid w:val="003E5B72"/>
    <w:rsid w:val="003E5C02"/>
    <w:rsid w:val="003E5E6E"/>
    <w:rsid w:val="003E6F6A"/>
    <w:rsid w:val="003E72C4"/>
    <w:rsid w:val="003F0404"/>
    <w:rsid w:val="003F0462"/>
    <w:rsid w:val="003F11A9"/>
    <w:rsid w:val="003F1C16"/>
    <w:rsid w:val="003F2582"/>
    <w:rsid w:val="003F2A88"/>
    <w:rsid w:val="003F38B8"/>
    <w:rsid w:val="003F3951"/>
    <w:rsid w:val="003F47FE"/>
    <w:rsid w:val="003F5DEA"/>
    <w:rsid w:val="003F5E33"/>
    <w:rsid w:val="003F6F64"/>
    <w:rsid w:val="003F7207"/>
    <w:rsid w:val="003F7627"/>
    <w:rsid w:val="003F7908"/>
    <w:rsid w:val="004002F0"/>
    <w:rsid w:val="0040218A"/>
    <w:rsid w:val="004021CD"/>
    <w:rsid w:val="00403428"/>
    <w:rsid w:val="0040480D"/>
    <w:rsid w:val="00406461"/>
    <w:rsid w:val="00406A09"/>
    <w:rsid w:val="0040770B"/>
    <w:rsid w:val="004105D4"/>
    <w:rsid w:val="004112F6"/>
    <w:rsid w:val="004116CB"/>
    <w:rsid w:val="00411A23"/>
    <w:rsid w:val="00411BC2"/>
    <w:rsid w:val="00412104"/>
    <w:rsid w:val="004123D9"/>
    <w:rsid w:val="00412E8F"/>
    <w:rsid w:val="00413E5C"/>
    <w:rsid w:val="0041483F"/>
    <w:rsid w:val="00414BB5"/>
    <w:rsid w:val="00415069"/>
    <w:rsid w:val="00416C75"/>
    <w:rsid w:val="00416D5E"/>
    <w:rsid w:val="00417D0A"/>
    <w:rsid w:val="00417ED6"/>
    <w:rsid w:val="00417FFD"/>
    <w:rsid w:val="00420A0F"/>
    <w:rsid w:val="00420DA4"/>
    <w:rsid w:val="00420EBE"/>
    <w:rsid w:val="00420FF7"/>
    <w:rsid w:val="00421368"/>
    <w:rsid w:val="004213CC"/>
    <w:rsid w:val="00422155"/>
    <w:rsid w:val="00422755"/>
    <w:rsid w:val="00422B8D"/>
    <w:rsid w:val="00424ABE"/>
    <w:rsid w:val="00425492"/>
    <w:rsid w:val="00425BF5"/>
    <w:rsid w:val="00426E39"/>
    <w:rsid w:val="00427F82"/>
    <w:rsid w:val="004325B5"/>
    <w:rsid w:val="00432D18"/>
    <w:rsid w:val="00432F79"/>
    <w:rsid w:val="00433D9D"/>
    <w:rsid w:val="00433E83"/>
    <w:rsid w:val="004342E7"/>
    <w:rsid w:val="00435253"/>
    <w:rsid w:val="00436665"/>
    <w:rsid w:val="00437B9C"/>
    <w:rsid w:val="00437F69"/>
    <w:rsid w:val="00437FC2"/>
    <w:rsid w:val="00440235"/>
    <w:rsid w:val="0044089F"/>
    <w:rsid w:val="004413CB"/>
    <w:rsid w:val="004421CA"/>
    <w:rsid w:val="004422E0"/>
    <w:rsid w:val="00444221"/>
    <w:rsid w:val="00444FAC"/>
    <w:rsid w:val="0044584A"/>
    <w:rsid w:val="00445898"/>
    <w:rsid w:val="00446154"/>
    <w:rsid w:val="00446A67"/>
    <w:rsid w:val="00446C3C"/>
    <w:rsid w:val="00447E52"/>
    <w:rsid w:val="004501C8"/>
    <w:rsid w:val="00450643"/>
    <w:rsid w:val="004515C9"/>
    <w:rsid w:val="00451AC6"/>
    <w:rsid w:val="0045236A"/>
    <w:rsid w:val="0045260F"/>
    <w:rsid w:val="0045270A"/>
    <w:rsid w:val="004536E9"/>
    <w:rsid w:val="00453A13"/>
    <w:rsid w:val="00455BB5"/>
    <w:rsid w:val="00456BFB"/>
    <w:rsid w:val="00457471"/>
    <w:rsid w:val="0045761B"/>
    <w:rsid w:val="00460095"/>
    <w:rsid w:val="004600DF"/>
    <w:rsid w:val="00461E1E"/>
    <w:rsid w:val="00466809"/>
    <w:rsid w:val="00467289"/>
    <w:rsid w:val="0046743A"/>
    <w:rsid w:val="00470DE6"/>
    <w:rsid w:val="004725E7"/>
    <w:rsid w:val="004733E0"/>
    <w:rsid w:val="004736D6"/>
    <w:rsid w:val="00474640"/>
    <w:rsid w:val="00474EC6"/>
    <w:rsid w:val="004754AE"/>
    <w:rsid w:val="00475F52"/>
    <w:rsid w:val="004763DC"/>
    <w:rsid w:val="004771FD"/>
    <w:rsid w:val="00477213"/>
    <w:rsid w:val="004774AD"/>
    <w:rsid w:val="00481EF9"/>
    <w:rsid w:val="004821A6"/>
    <w:rsid w:val="004826CF"/>
    <w:rsid w:val="00482D37"/>
    <w:rsid w:val="00483EBB"/>
    <w:rsid w:val="00484714"/>
    <w:rsid w:val="004847EE"/>
    <w:rsid w:val="004848C5"/>
    <w:rsid w:val="004851FA"/>
    <w:rsid w:val="00485A67"/>
    <w:rsid w:val="00486025"/>
    <w:rsid w:val="0048634E"/>
    <w:rsid w:val="00487907"/>
    <w:rsid w:val="00487CF4"/>
    <w:rsid w:val="00487EC1"/>
    <w:rsid w:val="0049007A"/>
    <w:rsid w:val="00490ECE"/>
    <w:rsid w:val="00491699"/>
    <w:rsid w:val="00491B33"/>
    <w:rsid w:val="00492CA9"/>
    <w:rsid w:val="0049316A"/>
    <w:rsid w:val="004938F0"/>
    <w:rsid w:val="00493CAB"/>
    <w:rsid w:val="00494F02"/>
    <w:rsid w:val="0049513C"/>
    <w:rsid w:val="00497725"/>
    <w:rsid w:val="00497E00"/>
    <w:rsid w:val="004A08A8"/>
    <w:rsid w:val="004A1F55"/>
    <w:rsid w:val="004A2EE3"/>
    <w:rsid w:val="004A3808"/>
    <w:rsid w:val="004A4627"/>
    <w:rsid w:val="004A4752"/>
    <w:rsid w:val="004A51D1"/>
    <w:rsid w:val="004A596F"/>
    <w:rsid w:val="004A5DEE"/>
    <w:rsid w:val="004A68F8"/>
    <w:rsid w:val="004A7732"/>
    <w:rsid w:val="004B03FF"/>
    <w:rsid w:val="004B217A"/>
    <w:rsid w:val="004B373B"/>
    <w:rsid w:val="004B59D8"/>
    <w:rsid w:val="004B5CA5"/>
    <w:rsid w:val="004B5E72"/>
    <w:rsid w:val="004B65B6"/>
    <w:rsid w:val="004B7317"/>
    <w:rsid w:val="004B7891"/>
    <w:rsid w:val="004C08BB"/>
    <w:rsid w:val="004C18D9"/>
    <w:rsid w:val="004C1C71"/>
    <w:rsid w:val="004C21A7"/>
    <w:rsid w:val="004C329F"/>
    <w:rsid w:val="004C3520"/>
    <w:rsid w:val="004C4BBD"/>
    <w:rsid w:val="004C50AC"/>
    <w:rsid w:val="004C5212"/>
    <w:rsid w:val="004C58DF"/>
    <w:rsid w:val="004C6FDA"/>
    <w:rsid w:val="004C71F9"/>
    <w:rsid w:val="004C746A"/>
    <w:rsid w:val="004C7B1B"/>
    <w:rsid w:val="004D003B"/>
    <w:rsid w:val="004D0615"/>
    <w:rsid w:val="004D1122"/>
    <w:rsid w:val="004D1974"/>
    <w:rsid w:val="004D24DC"/>
    <w:rsid w:val="004D2E7D"/>
    <w:rsid w:val="004D4196"/>
    <w:rsid w:val="004D4490"/>
    <w:rsid w:val="004D57CA"/>
    <w:rsid w:val="004D5A1B"/>
    <w:rsid w:val="004D5A84"/>
    <w:rsid w:val="004D6153"/>
    <w:rsid w:val="004D6923"/>
    <w:rsid w:val="004D7597"/>
    <w:rsid w:val="004D78C2"/>
    <w:rsid w:val="004E0271"/>
    <w:rsid w:val="004E03CB"/>
    <w:rsid w:val="004E19B8"/>
    <w:rsid w:val="004E3C0A"/>
    <w:rsid w:val="004E527A"/>
    <w:rsid w:val="004E544A"/>
    <w:rsid w:val="004E56BD"/>
    <w:rsid w:val="004E6A49"/>
    <w:rsid w:val="004E747E"/>
    <w:rsid w:val="004F0FE1"/>
    <w:rsid w:val="004F13E8"/>
    <w:rsid w:val="004F1D0D"/>
    <w:rsid w:val="004F27AC"/>
    <w:rsid w:val="004F3104"/>
    <w:rsid w:val="004F4452"/>
    <w:rsid w:val="004F481C"/>
    <w:rsid w:val="004F4FFA"/>
    <w:rsid w:val="004F5FD8"/>
    <w:rsid w:val="004F6B0E"/>
    <w:rsid w:val="004F6C65"/>
    <w:rsid w:val="004F6DC3"/>
    <w:rsid w:val="004F7A73"/>
    <w:rsid w:val="005003DD"/>
    <w:rsid w:val="00500C27"/>
    <w:rsid w:val="005010D0"/>
    <w:rsid w:val="0050119B"/>
    <w:rsid w:val="00502586"/>
    <w:rsid w:val="0050267C"/>
    <w:rsid w:val="00502A19"/>
    <w:rsid w:val="00502BDF"/>
    <w:rsid w:val="0050306E"/>
    <w:rsid w:val="0050383C"/>
    <w:rsid w:val="00503B5B"/>
    <w:rsid w:val="00503F84"/>
    <w:rsid w:val="005047F1"/>
    <w:rsid w:val="00504AFB"/>
    <w:rsid w:val="00504BB5"/>
    <w:rsid w:val="005055C2"/>
    <w:rsid w:val="00505B0D"/>
    <w:rsid w:val="00506922"/>
    <w:rsid w:val="00506F81"/>
    <w:rsid w:val="005109D9"/>
    <w:rsid w:val="0051185F"/>
    <w:rsid w:val="00511EAC"/>
    <w:rsid w:val="00512017"/>
    <w:rsid w:val="005123DB"/>
    <w:rsid w:val="005129BF"/>
    <w:rsid w:val="005136DE"/>
    <w:rsid w:val="00514041"/>
    <w:rsid w:val="005160BE"/>
    <w:rsid w:val="00516F82"/>
    <w:rsid w:val="00517459"/>
    <w:rsid w:val="00517F64"/>
    <w:rsid w:val="005200F8"/>
    <w:rsid w:val="00520C87"/>
    <w:rsid w:val="00522C60"/>
    <w:rsid w:val="00522C96"/>
    <w:rsid w:val="00523C07"/>
    <w:rsid w:val="00524117"/>
    <w:rsid w:val="00524581"/>
    <w:rsid w:val="00525580"/>
    <w:rsid w:val="00526598"/>
    <w:rsid w:val="00526A39"/>
    <w:rsid w:val="00526AD0"/>
    <w:rsid w:val="00526EF2"/>
    <w:rsid w:val="0052728B"/>
    <w:rsid w:val="00530904"/>
    <w:rsid w:val="00530DA1"/>
    <w:rsid w:val="00531118"/>
    <w:rsid w:val="00531C41"/>
    <w:rsid w:val="00531EB1"/>
    <w:rsid w:val="00531F56"/>
    <w:rsid w:val="00534B47"/>
    <w:rsid w:val="005357EF"/>
    <w:rsid w:val="0053596B"/>
    <w:rsid w:val="00536D9C"/>
    <w:rsid w:val="00537CA1"/>
    <w:rsid w:val="0054098C"/>
    <w:rsid w:val="00540EAC"/>
    <w:rsid w:val="0054191A"/>
    <w:rsid w:val="00543022"/>
    <w:rsid w:val="005437CE"/>
    <w:rsid w:val="0054386D"/>
    <w:rsid w:val="00543DBC"/>
    <w:rsid w:val="0054425D"/>
    <w:rsid w:val="005443A2"/>
    <w:rsid w:val="00544885"/>
    <w:rsid w:val="00544DEA"/>
    <w:rsid w:val="00545A53"/>
    <w:rsid w:val="00546C8E"/>
    <w:rsid w:val="00546ED9"/>
    <w:rsid w:val="00547176"/>
    <w:rsid w:val="00547EAC"/>
    <w:rsid w:val="00550344"/>
    <w:rsid w:val="005511EF"/>
    <w:rsid w:val="00551529"/>
    <w:rsid w:val="005534CA"/>
    <w:rsid w:val="0055476A"/>
    <w:rsid w:val="00554A09"/>
    <w:rsid w:val="0055630A"/>
    <w:rsid w:val="005569E4"/>
    <w:rsid w:val="00556C4D"/>
    <w:rsid w:val="00557198"/>
    <w:rsid w:val="00557E92"/>
    <w:rsid w:val="00560477"/>
    <w:rsid w:val="005606D6"/>
    <w:rsid w:val="00560704"/>
    <w:rsid w:val="00561F28"/>
    <w:rsid w:val="005626CE"/>
    <w:rsid w:val="00563234"/>
    <w:rsid w:val="005636B5"/>
    <w:rsid w:val="00563857"/>
    <w:rsid w:val="00564831"/>
    <w:rsid w:val="0056515D"/>
    <w:rsid w:val="005654B2"/>
    <w:rsid w:val="00565671"/>
    <w:rsid w:val="005664F1"/>
    <w:rsid w:val="00566BB3"/>
    <w:rsid w:val="00567A33"/>
    <w:rsid w:val="00567A7F"/>
    <w:rsid w:val="005701D7"/>
    <w:rsid w:val="00570E06"/>
    <w:rsid w:val="00570FE9"/>
    <w:rsid w:val="00572878"/>
    <w:rsid w:val="00572CE9"/>
    <w:rsid w:val="0057327C"/>
    <w:rsid w:val="005734E7"/>
    <w:rsid w:val="005758C8"/>
    <w:rsid w:val="00576068"/>
    <w:rsid w:val="0057672F"/>
    <w:rsid w:val="00576C31"/>
    <w:rsid w:val="0057701C"/>
    <w:rsid w:val="00577457"/>
    <w:rsid w:val="005775BC"/>
    <w:rsid w:val="00577A18"/>
    <w:rsid w:val="00577A69"/>
    <w:rsid w:val="00580050"/>
    <w:rsid w:val="00581125"/>
    <w:rsid w:val="00581AA9"/>
    <w:rsid w:val="00581C7A"/>
    <w:rsid w:val="0058207F"/>
    <w:rsid w:val="0058302D"/>
    <w:rsid w:val="00583CF6"/>
    <w:rsid w:val="0058558D"/>
    <w:rsid w:val="005863C4"/>
    <w:rsid w:val="0058703E"/>
    <w:rsid w:val="005871A1"/>
    <w:rsid w:val="005877F0"/>
    <w:rsid w:val="00590AA8"/>
    <w:rsid w:val="00590B68"/>
    <w:rsid w:val="00590E16"/>
    <w:rsid w:val="005917D4"/>
    <w:rsid w:val="00591C78"/>
    <w:rsid w:val="00592164"/>
    <w:rsid w:val="0059476D"/>
    <w:rsid w:val="0059533F"/>
    <w:rsid w:val="005955FF"/>
    <w:rsid w:val="005967B3"/>
    <w:rsid w:val="00596862"/>
    <w:rsid w:val="00596BA5"/>
    <w:rsid w:val="005A056D"/>
    <w:rsid w:val="005A0DDE"/>
    <w:rsid w:val="005A0FE6"/>
    <w:rsid w:val="005A1090"/>
    <w:rsid w:val="005A1262"/>
    <w:rsid w:val="005A1855"/>
    <w:rsid w:val="005A2D4E"/>
    <w:rsid w:val="005A3F91"/>
    <w:rsid w:val="005A59C0"/>
    <w:rsid w:val="005A6880"/>
    <w:rsid w:val="005A6E09"/>
    <w:rsid w:val="005B0A61"/>
    <w:rsid w:val="005B13FB"/>
    <w:rsid w:val="005B2783"/>
    <w:rsid w:val="005B2A36"/>
    <w:rsid w:val="005B3632"/>
    <w:rsid w:val="005B391C"/>
    <w:rsid w:val="005B50AB"/>
    <w:rsid w:val="005B558C"/>
    <w:rsid w:val="005B5D83"/>
    <w:rsid w:val="005B6E16"/>
    <w:rsid w:val="005B7177"/>
    <w:rsid w:val="005B7CB8"/>
    <w:rsid w:val="005B7FDD"/>
    <w:rsid w:val="005C2182"/>
    <w:rsid w:val="005C2D54"/>
    <w:rsid w:val="005C2F7D"/>
    <w:rsid w:val="005C324B"/>
    <w:rsid w:val="005C3DA8"/>
    <w:rsid w:val="005C405C"/>
    <w:rsid w:val="005C42B9"/>
    <w:rsid w:val="005C4415"/>
    <w:rsid w:val="005C4F63"/>
    <w:rsid w:val="005C6429"/>
    <w:rsid w:val="005C6621"/>
    <w:rsid w:val="005C6976"/>
    <w:rsid w:val="005C6A19"/>
    <w:rsid w:val="005C782B"/>
    <w:rsid w:val="005C79DE"/>
    <w:rsid w:val="005D14FF"/>
    <w:rsid w:val="005D15FE"/>
    <w:rsid w:val="005D163E"/>
    <w:rsid w:val="005D19B8"/>
    <w:rsid w:val="005D24E8"/>
    <w:rsid w:val="005D25B0"/>
    <w:rsid w:val="005D38A8"/>
    <w:rsid w:val="005D474A"/>
    <w:rsid w:val="005D6BC2"/>
    <w:rsid w:val="005D6D65"/>
    <w:rsid w:val="005D6EAB"/>
    <w:rsid w:val="005D7416"/>
    <w:rsid w:val="005D7E1A"/>
    <w:rsid w:val="005E003D"/>
    <w:rsid w:val="005E1D4D"/>
    <w:rsid w:val="005E1F19"/>
    <w:rsid w:val="005E2B13"/>
    <w:rsid w:val="005E3123"/>
    <w:rsid w:val="005E497F"/>
    <w:rsid w:val="005E6269"/>
    <w:rsid w:val="005E6993"/>
    <w:rsid w:val="005E6F36"/>
    <w:rsid w:val="005E7D83"/>
    <w:rsid w:val="005F008A"/>
    <w:rsid w:val="005F0094"/>
    <w:rsid w:val="005F0C6E"/>
    <w:rsid w:val="005F0E34"/>
    <w:rsid w:val="005F101A"/>
    <w:rsid w:val="005F1736"/>
    <w:rsid w:val="005F1EC8"/>
    <w:rsid w:val="005F57FF"/>
    <w:rsid w:val="005F5A4C"/>
    <w:rsid w:val="005F5F79"/>
    <w:rsid w:val="005F6475"/>
    <w:rsid w:val="005F6E03"/>
    <w:rsid w:val="005F73E2"/>
    <w:rsid w:val="00600EC7"/>
    <w:rsid w:val="006018F6"/>
    <w:rsid w:val="00602210"/>
    <w:rsid w:val="006022BB"/>
    <w:rsid w:val="006022E3"/>
    <w:rsid w:val="00604388"/>
    <w:rsid w:val="00604AF8"/>
    <w:rsid w:val="006051EC"/>
    <w:rsid w:val="006074DB"/>
    <w:rsid w:val="00607FD1"/>
    <w:rsid w:val="00611CB9"/>
    <w:rsid w:val="00611CEE"/>
    <w:rsid w:val="00611D04"/>
    <w:rsid w:val="00612410"/>
    <w:rsid w:val="00612715"/>
    <w:rsid w:val="00612916"/>
    <w:rsid w:val="006134A6"/>
    <w:rsid w:val="006143F5"/>
    <w:rsid w:val="006145E1"/>
    <w:rsid w:val="00614AED"/>
    <w:rsid w:val="00615711"/>
    <w:rsid w:val="006168F6"/>
    <w:rsid w:val="00616D4D"/>
    <w:rsid w:val="00617B5D"/>
    <w:rsid w:val="006201CC"/>
    <w:rsid w:val="00620EBD"/>
    <w:rsid w:val="00621AF6"/>
    <w:rsid w:val="00621C8F"/>
    <w:rsid w:val="0062206A"/>
    <w:rsid w:val="0062238F"/>
    <w:rsid w:val="006228B5"/>
    <w:rsid w:val="00622F99"/>
    <w:rsid w:val="006237BF"/>
    <w:rsid w:val="00624873"/>
    <w:rsid w:val="00625120"/>
    <w:rsid w:val="00625817"/>
    <w:rsid w:val="006259D0"/>
    <w:rsid w:val="00625B04"/>
    <w:rsid w:val="00626C75"/>
    <w:rsid w:val="00627054"/>
    <w:rsid w:val="00627160"/>
    <w:rsid w:val="0062776D"/>
    <w:rsid w:val="00627818"/>
    <w:rsid w:val="006278C3"/>
    <w:rsid w:val="00632771"/>
    <w:rsid w:val="00632E0E"/>
    <w:rsid w:val="006331BE"/>
    <w:rsid w:val="00634A02"/>
    <w:rsid w:val="00634DD6"/>
    <w:rsid w:val="00635EFF"/>
    <w:rsid w:val="00636947"/>
    <w:rsid w:val="00636BD2"/>
    <w:rsid w:val="00637E4A"/>
    <w:rsid w:val="00640010"/>
    <w:rsid w:val="00640353"/>
    <w:rsid w:val="006403CD"/>
    <w:rsid w:val="00642811"/>
    <w:rsid w:val="00642F4C"/>
    <w:rsid w:val="0064341A"/>
    <w:rsid w:val="00644EB6"/>
    <w:rsid w:val="006450E6"/>
    <w:rsid w:val="00646B30"/>
    <w:rsid w:val="00646CD8"/>
    <w:rsid w:val="006475F9"/>
    <w:rsid w:val="0065005E"/>
    <w:rsid w:val="00651746"/>
    <w:rsid w:val="00651E16"/>
    <w:rsid w:val="00652EF2"/>
    <w:rsid w:val="006541E2"/>
    <w:rsid w:val="00656321"/>
    <w:rsid w:val="0065651B"/>
    <w:rsid w:val="0065708B"/>
    <w:rsid w:val="00657A57"/>
    <w:rsid w:val="00660123"/>
    <w:rsid w:val="006606C8"/>
    <w:rsid w:val="00660FCA"/>
    <w:rsid w:val="00662257"/>
    <w:rsid w:val="0066319F"/>
    <w:rsid w:val="00663721"/>
    <w:rsid w:val="00665DEE"/>
    <w:rsid w:val="00666628"/>
    <w:rsid w:val="0066733D"/>
    <w:rsid w:val="00667CF7"/>
    <w:rsid w:val="006707C5"/>
    <w:rsid w:val="0067102C"/>
    <w:rsid w:val="006717ED"/>
    <w:rsid w:val="00672EEB"/>
    <w:rsid w:val="00673D6B"/>
    <w:rsid w:val="00674187"/>
    <w:rsid w:val="006742B8"/>
    <w:rsid w:val="00674831"/>
    <w:rsid w:val="006753A3"/>
    <w:rsid w:val="00675AAE"/>
    <w:rsid w:val="0067775C"/>
    <w:rsid w:val="0067786D"/>
    <w:rsid w:val="00677A2E"/>
    <w:rsid w:val="00681E97"/>
    <w:rsid w:val="00681F94"/>
    <w:rsid w:val="006834C6"/>
    <w:rsid w:val="00683B94"/>
    <w:rsid w:val="00683C04"/>
    <w:rsid w:val="00684563"/>
    <w:rsid w:val="00684F71"/>
    <w:rsid w:val="006857A0"/>
    <w:rsid w:val="006858AA"/>
    <w:rsid w:val="00685A54"/>
    <w:rsid w:val="00686EDA"/>
    <w:rsid w:val="006920EA"/>
    <w:rsid w:val="006924A8"/>
    <w:rsid w:val="00693D35"/>
    <w:rsid w:val="00693E10"/>
    <w:rsid w:val="006944B6"/>
    <w:rsid w:val="006949A2"/>
    <w:rsid w:val="00694C16"/>
    <w:rsid w:val="00694D7A"/>
    <w:rsid w:val="00695732"/>
    <w:rsid w:val="00695D59"/>
    <w:rsid w:val="006960CB"/>
    <w:rsid w:val="00696EB9"/>
    <w:rsid w:val="00696FC1"/>
    <w:rsid w:val="00697ECC"/>
    <w:rsid w:val="006A0408"/>
    <w:rsid w:val="006A115E"/>
    <w:rsid w:val="006A1BDC"/>
    <w:rsid w:val="006A4998"/>
    <w:rsid w:val="006A57D8"/>
    <w:rsid w:val="006A606D"/>
    <w:rsid w:val="006A65E0"/>
    <w:rsid w:val="006A6D31"/>
    <w:rsid w:val="006A7327"/>
    <w:rsid w:val="006B01D1"/>
    <w:rsid w:val="006B049C"/>
    <w:rsid w:val="006B0BB0"/>
    <w:rsid w:val="006B0BCE"/>
    <w:rsid w:val="006B0DF4"/>
    <w:rsid w:val="006B163B"/>
    <w:rsid w:val="006B1CC4"/>
    <w:rsid w:val="006B210A"/>
    <w:rsid w:val="006B29C3"/>
    <w:rsid w:val="006B2E67"/>
    <w:rsid w:val="006B3381"/>
    <w:rsid w:val="006B4AD5"/>
    <w:rsid w:val="006B4B9D"/>
    <w:rsid w:val="006B6414"/>
    <w:rsid w:val="006B6A87"/>
    <w:rsid w:val="006B6D47"/>
    <w:rsid w:val="006B6FF0"/>
    <w:rsid w:val="006B7E11"/>
    <w:rsid w:val="006C046A"/>
    <w:rsid w:val="006C0B33"/>
    <w:rsid w:val="006C1C45"/>
    <w:rsid w:val="006C21E1"/>
    <w:rsid w:val="006C2CA7"/>
    <w:rsid w:val="006C37C2"/>
    <w:rsid w:val="006C39C1"/>
    <w:rsid w:val="006C3E98"/>
    <w:rsid w:val="006D0783"/>
    <w:rsid w:val="006D087A"/>
    <w:rsid w:val="006D1556"/>
    <w:rsid w:val="006D25FC"/>
    <w:rsid w:val="006D290D"/>
    <w:rsid w:val="006D3875"/>
    <w:rsid w:val="006D38EE"/>
    <w:rsid w:val="006D3A25"/>
    <w:rsid w:val="006D45A3"/>
    <w:rsid w:val="006D46CB"/>
    <w:rsid w:val="006D4C35"/>
    <w:rsid w:val="006D51B5"/>
    <w:rsid w:val="006D5872"/>
    <w:rsid w:val="006D5AE8"/>
    <w:rsid w:val="006D5DE6"/>
    <w:rsid w:val="006D5E75"/>
    <w:rsid w:val="006D64FE"/>
    <w:rsid w:val="006D66E7"/>
    <w:rsid w:val="006E17CC"/>
    <w:rsid w:val="006E236E"/>
    <w:rsid w:val="006E26B1"/>
    <w:rsid w:val="006E2B72"/>
    <w:rsid w:val="006E4DCB"/>
    <w:rsid w:val="006E5E71"/>
    <w:rsid w:val="006E61D2"/>
    <w:rsid w:val="006E6C1E"/>
    <w:rsid w:val="006E72F5"/>
    <w:rsid w:val="006E7970"/>
    <w:rsid w:val="006F07EE"/>
    <w:rsid w:val="006F1566"/>
    <w:rsid w:val="006F255F"/>
    <w:rsid w:val="006F3523"/>
    <w:rsid w:val="006F3C87"/>
    <w:rsid w:val="006F4632"/>
    <w:rsid w:val="006F477F"/>
    <w:rsid w:val="006F632A"/>
    <w:rsid w:val="006F6467"/>
    <w:rsid w:val="006F7520"/>
    <w:rsid w:val="006F7C3B"/>
    <w:rsid w:val="006F7E34"/>
    <w:rsid w:val="00700109"/>
    <w:rsid w:val="007001ED"/>
    <w:rsid w:val="00700C4D"/>
    <w:rsid w:val="00701596"/>
    <w:rsid w:val="00701C48"/>
    <w:rsid w:val="0070239E"/>
    <w:rsid w:val="0070245D"/>
    <w:rsid w:val="00702C33"/>
    <w:rsid w:val="00702D98"/>
    <w:rsid w:val="00702EF3"/>
    <w:rsid w:val="00703842"/>
    <w:rsid w:val="00703BD2"/>
    <w:rsid w:val="00704267"/>
    <w:rsid w:val="007042C9"/>
    <w:rsid w:val="007046D2"/>
    <w:rsid w:val="007049FC"/>
    <w:rsid w:val="007055C0"/>
    <w:rsid w:val="0070680A"/>
    <w:rsid w:val="00706B5A"/>
    <w:rsid w:val="00706CE4"/>
    <w:rsid w:val="00707B75"/>
    <w:rsid w:val="00707CA9"/>
    <w:rsid w:val="00710A73"/>
    <w:rsid w:val="00710BBD"/>
    <w:rsid w:val="00711C29"/>
    <w:rsid w:val="0071200D"/>
    <w:rsid w:val="00712789"/>
    <w:rsid w:val="00712CFB"/>
    <w:rsid w:val="00712FD4"/>
    <w:rsid w:val="00713D3C"/>
    <w:rsid w:val="00713DF8"/>
    <w:rsid w:val="00713FC4"/>
    <w:rsid w:val="007162F0"/>
    <w:rsid w:val="00716B6C"/>
    <w:rsid w:val="00716C0D"/>
    <w:rsid w:val="00716D52"/>
    <w:rsid w:val="00716E10"/>
    <w:rsid w:val="007174BE"/>
    <w:rsid w:val="00717DC2"/>
    <w:rsid w:val="0072112F"/>
    <w:rsid w:val="007219F3"/>
    <w:rsid w:val="00722986"/>
    <w:rsid w:val="00722E23"/>
    <w:rsid w:val="00723B01"/>
    <w:rsid w:val="00725578"/>
    <w:rsid w:val="00725E32"/>
    <w:rsid w:val="00726777"/>
    <w:rsid w:val="00727198"/>
    <w:rsid w:val="00730368"/>
    <w:rsid w:val="007305A4"/>
    <w:rsid w:val="00733223"/>
    <w:rsid w:val="00733664"/>
    <w:rsid w:val="00734AFA"/>
    <w:rsid w:val="00734D94"/>
    <w:rsid w:val="0073660D"/>
    <w:rsid w:val="00736799"/>
    <w:rsid w:val="0073694D"/>
    <w:rsid w:val="00736DF3"/>
    <w:rsid w:val="0074014F"/>
    <w:rsid w:val="007406EF"/>
    <w:rsid w:val="00741E6E"/>
    <w:rsid w:val="00743377"/>
    <w:rsid w:val="00743819"/>
    <w:rsid w:val="0074383B"/>
    <w:rsid w:val="00744130"/>
    <w:rsid w:val="00744B0C"/>
    <w:rsid w:val="00745917"/>
    <w:rsid w:val="007459A0"/>
    <w:rsid w:val="00746D63"/>
    <w:rsid w:val="00747DD0"/>
    <w:rsid w:val="0075083E"/>
    <w:rsid w:val="007510AC"/>
    <w:rsid w:val="0075130F"/>
    <w:rsid w:val="00751698"/>
    <w:rsid w:val="007517D1"/>
    <w:rsid w:val="00752B54"/>
    <w:rsid w:val="00753573"/>
    <w:rsid w:val="0075399C"/>
    <w:rsid w:val="007539FB"/>
    <w:rsid w:val="00753AF1"/>
    <w:rsid w:val="0075442B"/>
    <w:rsid w:val="00754ACB"/>
    <w:rsid w:val="00754FDD"/>
    <w:rsid w:val="0075753F"/>
    <w:rsid w:val="00757586"/>
    <w:rsid w:val="007607C0"/>
    <w:rsid w:val="00762197"/>
    <w:rsid w:val="00762F26"/>
    <w:rsid w:val="00762F98"/>
    <w:rsid w:val="0076354E"/>
    <w:rsid w:val="007638F2"/>
    <w:rsid w:val="00765574"/>
    <w:rsid w:val="00766883"/>
    <w:rsid w:val="00766FCD"/>
    <w:rsid w:val="0077107C"/>
    <w:rsid w:val="007716DB"/>
    <w:rsid w:val="00771AAE"/>
    <w:rsid w:val="00772645"/>
    <w:rsid w:val="00772FCE"/>
    <w:rsid w:val="007730EE"/>
    <w:rsid w:val="00773ED3"/>
    <w:rsid w:val="007744DA"/>
    <w:rsid w:val="00774779"/>
    <w:rsid w:val="00774B18"/>
    <w:rsid w:val="00774FE8"/>
    <w:rsid w:val="00775905"/>
    <w:rsid w:val="00776CD5"/>
    <w:rsid w:val="007771F6"/>
    <w:rsid w:val="00777324"/>
    <w:rsid w:val="007801C1"/>
    <w:rsid w:val="007806F3"/>
    <w:rsid w:val="00780860"/>
    <w:rsid w:val="00780B21"/>
    <w:rsid w:val="00780F45"/>
    <w:rsid w:val="00781FF2"/>
    <w:rsid w:val="00782A7B"/>
    <w:rsid w:val="007831C7"/>
    <w:rsid w:val="00786D79"/>
    <w:rsid w:val="0078700B"/>
    <w:rsid w:val="00787634"/>
    <w:rsid w:val="0078770D"/>
    <w:rsid w:val="00787DC2"/>
    <w:rsid w:val="007903C6"/>
    <w:rsid w:val="00790C1F"/>
    <w:rsid w:val="00790D31"/>
    <w:rsid w:val="007913C4"/>
    <w:rsid w:val="007914AD"/>
    <w:rsid w:val="00791730"/>
    <w:rsid w:val="00791F72"/>
    <w:rsid w:val="00792A07"/>
    <w:rsid w:val="00793A09"/>
    <w:rsid w:val="00793C10"/>
    <w:rsid w:val="00793C23"/>
    <w:rsid w:val="007969DA"/>
    <w:rsid w:val="00796BDD"/>
    <w:rsid w:val="0079740F"/>
    <w:rsid w:val="0079755D"/>
    <w:rsid w:val="00797F21"/>
    <w:rsid w:val="007A083B"/>
    <w:rsid w:val="007A101C"/>
    <w:rsid w:val="007A1B98"/>
    <w:rsid w:val="007A3865"/>
    <w:rsid w:val="007A4E44"/>
    <w:rsid w:val="007A5B91"/>
    <w:rsid w:val="007A62E8"/>
    <w:rsid w:val="007A71FC"/>
    <w:rsid w:val="007A7A0D"/>
    <w:rsid w:val="007B0D75"/>
    <w:rsid w:val="007B23D9"/>
    <w:rsid w:val="007B5051"/>
    <w:rsid w:val="007B5344"/>
    <w:rsid w:val="007B5390"/>
    <w:rsid w:val="007B5ED3"/>
    <w:rsid w:val="007B6EA4"/>
    <w:rsid w:val="007B72F0"/>
    <w:rsid w:val="007C0412"/>
    <w:rsid w:val="007C0788"/>
    <w:rsid w:val="007C07B4"/>
    <w:rsid w:val="007C109B"/>
    <w:rsid w:val="007C116A"/>
    <w:rsid w:val="007C275F"/>
    <w:rsid w:val="007C283C"/>
    <w:rsid w:val="007C2B93"/>
    <w:rsid w:val="007C2D91"/>
    <w:rsid w:val="007C3CF7"/>
    <w:rsid w:val="007C3F28"/>
    <w:rsid w:val="007C507C"/>
    <w:rsid w:val="007C6612"/>
    <w:rsid w:val="007C6BAF"/>
    <w:rsid w:val="007C6DD7"/>
    <w:rsid w:val="007C7779"/>
    <w:rsid w:val="007C7D21"/>
    <w:rsid w:val="007D0B89"/>
    <w:rsid w:val="007D0ED6"/>
    <w:rsid w:val="007D164D"/>
    <w:rsid w:val="007D33EA"/>
    <w:rsid w:val="007D3F09"/>
    <w:rsid w:val="007D4EB5"/>
    <w:rsid w:val="007D5188"/>
    <w:rsid w:val="007D58CB"/>
    <w:rsid w:val="007D6714"/>
    <w:rsid w:val="007E07C9"/>
    <w:rsid w:val="007E1D26"/>
    <w:rsid w:val="007E36F7"/>
    <w:rsid w:val="007E4189"/>
    <w:rsid w:val="007E4AC8"/>
    <w:rsid w:val="007E4AF8"/>
    <w:rsid w:val="007E4E3A"/>
    <w:rsid w:val="007E5616"/>
    <w:rsid w:val="007E58EA"/>
    <w:rsid w:val="007E669E"/>
    <w:rsid w:val="007E74F5"/>
    <w:rsid w:val="007F06BD"/>
    <w:rsid w:val="007F07E7"/>
    <w:rsid w:val="007F15D3"/>
    <w:rsid w:val="007F181B"/>
    <w:rsid w:val="007F1909"/>
    <w:rsid w:val="007F3C97"/>
    <w:rsid w:val="007F3E22"/>
    <w:rsid w:val="007F45C9"/>
    <w:rsid w:val="007F5F3C"/>
    <w:rsid w:val="007F6080"/>
    <w:rsid w:val="007F6173"/>
    <w:rsid w:val="007F62DD"/>
    <w:rsid w:val="007F65E3"/>
    <w:rsid w:val="007F79E5"/>
    <w:rsid w:val="0080072A"/>
    <w:rsid w:val="00801EEC"/>
    <w:rsid w:val="00802774"/>
    <w:rsid w:val="00802BE3"/>
    <w:rsid w:val="00802E57"/>
    <w:rsid w:val="00803777"/>
    <w:rsid w:val="0080391D"/>
    <w:rsid w:val="00803F20"/>
    <w:rsid w:val="00804198"/>
    <w:rsid w:val="00804B5B"/>
    <w:rsid w:val="00804C67"/>
    <w:rsid w:val="00804F96"/>
    <w:rsid w:val="0080617F"/>
    <w:rsid w:val="008061E2"/>
    <w:rsid w:val="00807070"/>
    <w:rsid w:val="00807A2C"/>
    <w:rsid w:val="00807F4E"/>
    <w:rsid w:val="008109A9"/>
    <w:rsid w:val="00811367"/>
    <w:rsid w:val="00811EFF"/>
    <w:rsid w:val="00811F6F"/>
    <w:rsid w:val="00812894"/>
    <w:rsid w:val="00812E2D"/>
    <w:rsid w:val="00815F2A"/>
    <w:rsid w:val="0081603F"/>
    <w:rsid w:val="0081633C"/>
    <w:rsid w:val="008168E3"/>
    <w:rsid w:val="008170BE"/>
    <w:rsid w:val="00817594"/>
    <w:rsid w:val="008179AB"/>
    <w:rsid w:val="00817F56"/>
    <w:rsid w:val="00820E22"/>
    <w:rsid w:val="0082211E"/>
    <w:rsid w:val="0082262E"/>
    <w:rsid w:val="00822795"/>
    <w:rsid w:val="00824E8F"/>
    <w:rsid w:val="00825000"/>
    <w:rsid w:val="00825C96"/>
    <w:rsid w:val="00826BEA"/>
    <w:rsid w:val="00826E54"/>
    <w:rsid w:val="008301A5"/>
    <w:rsid w:val="00830B9B"/>
    <w:rsid w:val="00830EA5"/>
    <w:rsid w:val="00831205"/>
    <w:rsid w:val="00832190"/>
    <w:rsid w:val="00832B58"/>
    <w:rsid w:val="00832F42"/>
    <w:rsid w:val="00833506"/>
    <w:rsid w:val="00833C07"/>
    <w:rsid w:val="00833EDF"/>
    <w:rsid w:val="00834301"/>
    <w:rsid w:val="00834C7A"/>
    <w:rsid w:val="008352D2"/>
    <w:rsid w:val="0083576E"/>
    <w:rsid w:val="0083634B"/>
    <w:rsid w:val="008363F2"/>
    <w:rsid w:val="008364B8"/>
    <w:rsid w:val="00836B69"/>
    <w:rsid w:val="008378A9"/>
    <w:rsid w:val="00837CAB"/>
    <w:rsid w:val="00840764"/>
    <w:rsid w:val="0084205F"/>
    <w:rsid w:val="008420D0"/>
    <w:rsid w:val="00842219"/>
    <w:rsid w:val="00842D05"/>
    <w:rsid w:val="00843E72"/>
    <w:rsid w:val="00845556"/>
    <w:rsid w:val="0084566B"/>
    <w:rsid w:val="00845796"/>
    <w:rsid w:val="00846361"/>
    <w:rsid w:val="00846AD1"/>
    <w:rsid w:val="008474A5"/>
    <w:rsid w:val="00847A8A"/>
    <w:rsid w:val="0085061B"/>
    <w:rsid w:val="00850F51"/>
    <w:rsid w:val="00851281"/>
    <w:rsid w:val="0085270B"/>
    <w:rsid w:val="008544D5"/>
    <w:rsid w:val="008545D6"/>
    <w:rsid w:val="0085478F"/>
    <w:rsid w:val="00855311"/>
    <w:rsid w:val="0085558B"/>
    <w:rsid w:val="00855F89"/>
    <w:rsid w:val="00856A72"/>
    <w:rsid w:val="00856F6E"/>
    <w:rsid w:val="0085769D"/>
    <w:rsid w:val="00857A10"/>
    <w:rsid w:val="008603F1"/>
    <w:rsid w:val="00860D42"/>
    <w:rsid w:val="008641F4"/>
    <w:rsid w:val="00865539"/>
    <w:rsid w:val="0086568A"/>
    <w:rsid w:val="00865F3E"/>
    <w:rsid w:val="00865FA6"/>
    <w:rsid w:val="0086600F"/>
    <w:rsid w:val="0086602D"/>
    <w:rsid w:val="008663B7"/>
    <w:rsid w:val="00867171"/>
    <w:rsid w:val="00867546"/>
    <w:rsid w:val="008705FA"/>
    <w:rsid w:val="00870DFD"/>
    <w:rsid w:val="00871D2B"/>
    <w:rsid w:val="00872E32"/>
    <w:rsid w:val="00873612"/>
    <w:rsid w:val="00873B90"/>
    <w:rsid w:val="008740DF"/>
    <w:rsid w:val="0087442F"/>
    <w:rsid w:val="0087508A"/>
    <w:rsid w:val="00875463"/>
    <w:rsid w:val="0087729D"/>
    <w:rsid w:val="0087765D"/>
    <w:rsid w:val="008779FE"/>
    <w:rsid w:val="00880282"/>
    <w:rsid w:val="00880AFD"/>
    <w:rsid w:val="008829E6"/>
    <w:rsid w:val="00883F6D"/>
    <w:rsid w:val="00884525"/>
    <w:rsid w:val="008847C5"/>
    <w:rsid w:val="00884AB8"/>
    <w:rsid w:val="00884D36"/>
    <w:rsid w:val="0088507B"/>
    <w:rsid w:val="00885400"/>
    <w:rsid w:val="008854B0"/>
    <w:rsid w:val="008855C2"/>
    <w:rsid w:val="00885798"/>
    <w:rsid w:val="008866FD"/>
    <w:rsid w:val="00886CDC"/>
    <w:rsid w:val="00886DE6"/>
    <w:rsid w:val="008873BC"/>
    <w:rsid w:val="00887730"/>
    <w:rsid w:val="008909A4"/>
    <w:rsid w:val="00890A21"/>
    <w:rsid w:val="00891300"/>
    <w:rsid w:val="00892B8E"/>
    <w:rsid w:val="00892F31"/>
    <w:rsid w:val="00893E1E"/>
    <w:rsid w:val="00895889"/>
    <w:rsid w:val="0089589E"/>
    <w:rsid w:val="0089783B"/>
    <w:rsid w:val="00897D95"/>
    <w:rsid w:val="008A06E1"/>
    <w:rsid w:val="008A0A23"/>
    <w:rsid w:val="008A15C2"/>
    <w:rsid w:val="008A1D0C"/>
    <w:rsid w:val="008A255C"/>
    <w:rsid w:val="008A2ADA"/>
    <w:rsid w:val="008A33AC"/>
    <w:rsid w:val="008A37C9"/>
    <w:rsid w:val="008A4705"/>
    <w:rsid w:val="008A5201"/>
    <w:rsid w:val="008A5A2C"/>
    <w:rsid w:val="008A5BB3"/>
    <w:rsid w:val="008A5DF3"/>
    <w:rsid w:val="008A6446"/>
    <w:rsid w:val="008A6850"/>
    <w:rsid w:val="008A7D2A"/>
    <w:rsid w:val="008B0D2E"/>
    <w:rsid w:val="008B1B07"/>
    <w:rsid w:val="008B31B0"/>
    <w:rsid w:val="008B3678"/>
    <w:rsid w:val="008B36D4"/>
    <w:rsid w:val="008B4B0E"/>
    <w:rsid w:val="008B5961"/>
    <w:rsid w:val="008B5AAC"/>
    <w:rsid w:val="008B6D92"/>
    <w:rsid w:val="008B73DE"/>
    <w:rsid w:val="008C0645"/>
    <w:rsid w:val="008C0B64"/>
    <w:rsid w:val="008C0BA4"/>
    <w:rsid w:val="008C12AE"/>
    <w:rsid w:val="008C1AF9"/>
    <w:rsid w:val="008C1B29"/>
    <w:rsid w:val="008C1B78"/>
    <w:rsid w:val="008C2C74"/>
    <w:rsid w:val="008C2D3E"/>
    <w:rsid w:val="008C30C5"/>
    <w:rsid w:val="008C4E5E"/>
    <w:rsid w:val="008C520D"/>
    <w:rsid w:val="008C559C"/>
    <w:rsid w:val="008C6105"/>
    <w:rsid w:val="008C636F"/>
    <w:rsid w:val="008C6C44"/>
    <w:rsid w:val="008C6E16"/>
    <w:rsid w:val="008C6ED2"/>
    <w:rsid w:val="008C7185"/>
    <w:rsid w:val="008C7979"/>
    <w:rsid w:val="008C7EE1"/>
    <w:rsid w:val="008D0125"/>
    <w:rsid w:val="008D01D9"/>
    <w:rsid w:val="008D1D10"/>
    <w:rsid w:val="008D24E1"/>
    <w:rsid w:val="008D2690"/>
    <w:rsid w:val="008D2EA4"/>
    <w:rsid w:val="008D302F"/>
    <w:rsid w:val="008D3E3C"/>
    <w:rsid w:val="008D4071"/>
    <w:rsid w:val="008D47DE"/>
    <w:rsid w:val="008D4F3E"/>
    <w:rsid w:val="008D503A"/>
    <w:rsid w:val="008D513C"/>
    <w:rsid w:val="008D5C5E"/>
    <w:rsid w:val="008D724A"/>
    <w:rsid w:val="008D77FB"/>
    <w:rsid w:val="008E057A"/>
    <w:rsid w:val="008E09EC"/>
    <w:rsid w:val="008E1082"/>
    <w:rsid w:val="008E173F"/>
    <w:rsid w:val="008E1F39"/>
    <w:rsid w:val="008E21D6"/>
    <w:rsid w:val="008E2282"/>
    <w:rsid w:val="008E238D"/>
    <w:rsid w:val="008E2C21"/>
    <w:rsid w:val="008E3B5C"/>
    <w:rsid w:val="008E3BB3"/>
    <w:rsid w:val="008E49E9"/>
    <w:rsid w:val="008E50DB"/>
    <w:rsid w:val="008E6416"/>
    <w:rsid w:val="008E718C"/>
    <w:rsid w:val="008F0C7D"/>
    <w:rsid w:val="008F0F17"/>
    <w:rsid w:val="008F0F52"/>
    <w:rsid w:val="008F112A"/>
    <w:rsid w:val="008F1C36"/>
    <w:rsid w:val="008F2A8D"/>
    <w:rsid w:val="008F2E28"/>
    <w:rsid w:val="008F2F0C"/>
    <w:rsid w:val="008F3482"/>
    <w:rsid w:val="008F3603"/>
    <w:rsid w:val="008F4916"/>
    <w:rsid w:val="008F5EF1"/>
    <w:rsid w:val="008F6002"/>
    <w:rsid w:val="008F6976"/>
    <w:rsid w:val="008F7376"/>
    <w:rsid w:val="00900273"/>
    <w:rsid w:val="0090094F"/>
    <w:rsid w:val="00901631"/>
    <w:rsid w:val="00901CEF"/>
    <w:rsid w:val="00902379"/>
    <w:rsid w:val="00902D30"/>
    <w:rsid w:val="009056CE"/>
    <w:rsid w:val="009059FF"/>
    <w:rsid w:val="00906249"/>
    <w:rsid w:val="0090637F"/>
    <w:rsid w:val="00906AB9"/>
    <w:rsid w:val="009101A3"/>
    <w:rsid w:val="009109B1"/>
    <w:rsid w:val="00912D52"/>
    <w:rsid w:val="009141C1"/>
    <w:rsid w:val="00914490"/>
    <w:rsid w:val="00915C12"/>
    <w:rsid w:val="00916DF7"/>
    <w:rsid w:val="00916F6B"/>
    <w:rsid w:val="00920713"/>
    <w:rsid w:val="00920B6E"/>
    <w:rsid w:val="0092168C"/>
    <w:rsid w:val="00921801"/>
    <w:rsid w:val="00921D92"/>
    <w:rsid w:val="00922B31"/>
    <w:rsid w:val="009234FE"/>
    <w:rsid w:val="0092369D"/>
    <w:rsid w:val="00923C8F"/>
    <w:rsid w:val="00924056"/>
    <w:rsid w:val="00926920"/>
    <w:rsid w:val="00930120"/>
    <w:rsid w:val="00930300"/>
    <w:rsid w:val="009304B2"/>
    <w:rsid w:val="00931AFA"/>
    <w:rsid w:val="00931C2B"/>
    <w:rsid w:val="00932A59"/>
    <w:rsid w:val="009334B9"/>
    <w:rsid w:val="0093355F"/>
    <w:rsid w:val="00933B47"/>
    <w:rsid w:val="00933B4D"/>
    <w:rsid w:val="00933D8D"/>
    <w:rsid w:val="00934098"/>
    <w:rsid w:val="00934223"/>
    <w:rsid w:val="009346AB"/>
    <w:rsid w:val="009350AD"/>
    <w:rsid w:val="009359F8"/>
    <w:rsid w:val="009362CD"/>
    <w:rsid w:val="00936A12"/>
    <w:rsid w:val="00936CC0"/>
    <w:rsid w:val="00936DFC"/>
    <w:rsid w:val="00937024"/>
    <w:rsid w:val="00937457"/>
    <w:rsid w:val="00937BE3"/>
    <w:rsid w:val="00937CFD"/>
    <w:rsid w:val="009402BF"/>
    <w:rsid w:val="0094040E"/>
    <w:rsid w:val="0094092F"/>
    <w:rsid w:val="00940EB4"/>
    <w:rsid w:val="00941BB8"/>
    <w:rsid w:val="00942182"/>
    <w:rsid w:val="009432DA"/>
    <w:rsid w:val="00943F97"/>
    <w:rsid w:val="00945365"/>
    <w:rsid w:val="00945A49"/>
    <w:rsid w:val="009463B9"/>
    <w:rsid w:val="00950F76"/>
    <w:rsid w:val="009517C2"/>
    <w:rsid w:val="00951B11"/>
    <w:rsid w:val="0095357A"/>
    <w:rsid w:val="00954318"/>
    <w:rsid w:val="00954BDA"/>
    <w:rsid w:val="0095592E"/>
    <w:rsid w:val="009562EB"/>
    <w:rsid w:val="00956FE8"/>
    <w:rsid w:val="0095761C"/>
    <w:rsid w:val="00960264"/>
    <w:rsid w:val="00961347"/>
    <w:rsid w:val="00962396"/>
    <w:rsid w:val="009626F6"/>
    <w:rsid w:val="00964260"/>
    <w:rsid w:val="00964392"/>
    <w:rsid w:val="00966C08"/>
    <w:rsid w:val="00970292"/>
    <w:rsid w:val="009706D3"/>
    <w:rsid w:val="0097158D"/>
    <w:rsid w:val="00971701"/>
    <w:rsid w:val="00971A7B"/>
    <w:rsid w:val="00972AA0"/>
    <w:rsid w:val="00973225"/>
    <w:rsid w:val="00974CAE"/>
    <w:rsid w:val="00974E26"/>
    <w:rsid w:val="0097506F"/>
    <w:rsid w:val="009754B1"/>
    <w:rsid w:val="00975C05"/>
    <w:rsid w:val="00975D51"/>
    <w:rsid w:val="009760BC"/>
    <w:rsid w:val="0097611A"/>
    <w:rsid w:val="00976573"/>
    <w:rsid w:val="00976A33"/>
    <w:rsid w:val="00976CA2"/>
    <w:rsid w:val="00977698"/>
    <w:rsid w:val="00980C47"/>
    <w:rsid w:val="00981255"/>
    <w:rsid w:val="0098177D"/>
    <w:rsid w:val="00981A02"/>
    <w:rsid w:val="0098207E"/>
    <w:rsid w:val="00983271"/>
    <w:rsid w:val="00983603"/>
    <w:rsid w:val="00985D4A"/>
    <w:rsid w:val="00985E0E"/>
    <w:rsid w:val="0098604F"/>
    <w:rsid w:val="009866B0"/>
    <w:rsid w:val="00987F33"/>
    <w:rsid w:val="00991D70"/>
    <w:rsid w:val="00991E82"/>
    <w:rsid w:val="009920C2"/>
    <w:rsid w:val="009926B8"/>
    <w:rsid w:val="009940B3"/>
    <w:rsid w:val="0099452E"/>
    <w:rsid w:val="0099501A"/>
    <w:rsid w:val="009953F3"/>
    <w:rsid w:val="009971C9"/>
    <w:rsid w:val="00997309"/>
    <w:rsid w:val="009976CA"/>
    <w:rsid w:val="009977B6"/>
    <w:rsid w:val="00997C6B"/>
    <w:rsid w:val="00997D73"/>
    <w:rsid w:val="009A03F7"/>
    <w:rsid w:val="009A0876"/>
    <w:rsid w:val="009A0B89"/>
    <w:rsid w:val="009A0B9E"/>
    <w:rsid w:val="009A1CB2"/>
    <w:rsid w:val="009A2523"/>
    <w:rsid w:val="009A2732"/>
    <w:rsid w:val="009A2FFF"/>
    <w:rsid w:val="009A3561"/>
    <w:rsid w:val="009A426D"/>
    <w:rsid w:val="009A5A70"/>
    <w:rsid w:val="009A5DEF"/>
    <w:rsid w:val="009A64B6"/>
    <w:rsid w:val="009A6766"/>
    <w:rsid w:val="009A79C2"/>
    <w:rsid w:val="009A7F02"/>
    <w:rsid w:val="009B0410"/>
    <w:rsid w:val="009B0BF1"/>
    <w:rsid w:val="009B157C"/>
    <w:rsid w:val="009B217D"/>
    <w:rsid w:val="009B2269"/>
    <w:rsid w:val="009B288C"/>
    <w:rsid w:val="009B2E8C"/>
    <w:rsid w:val="009B3898"/>
    <w:rsid w:val="009B4C9C"/>
    <w:rsid w:val="009B6204"/>
    <w:rsid w:val="009B7175"/>
    <w:rsid w:val="009B722C"/>
    <w:rsid w:val="009B7E9F"/>
    <w:rsid w:val="009C0B3A"/>
    <w:rsid w:val="009C110D"/>
    <w:rsid w:val="009C2467"/>
    <w:rsid w:val="009C2647"/>
    <w:rsid w:val="009C366B"/>
    <w:rsid w:val="009C3ED2"/>
    <w:rsid w:val="009C40C9"/>
    <w:rsid w:val="009C544D"/>
    <w:rsid w:val="009C5B72"/>
    <w:rsid w:val="009C7FA2"/>
    <w:rsid w:val="009D0002"/>
    <w:rsid w:val="009D0F39"/>
    <w:rsid w:val="009D1410"/>
    <w:rsid w:val="009D2181"/>
    <w:rsid w:val="009D2229"/>
    <w:rsid w:val="009D3442"/>
    <w:rsid w:val="009D39C4"/>
    <w:rsid w:val="009D3AFB"/>
    <w:rsid w:val="009D4D0B"/>
    <w:rsid w:val="009D5BC7"/>
    <w:rsid w:val="009D60B4"/>
    <w:rsid w:val="009D684C"/>
    <w:rsid w:val="009D6C20"/>
    <w:rsid w:val="009E0BD3"/>
    <w:rsid w:val="009E2E2C"/>
    <w:rsid w:val="009E4A7D"/>
    <w:rsid w:val="009E4AE6"/>
    <w:rsid w:val="009E52B1"/>
    <w:rsid w:val="009E557C"/>
    <w:rsid w:val="009E6CB6"/>
    <w:rsid w:val="009E6D56"/>
    <w:rsid w:val="009E7B07"/>
    <w:rsid w:val="009F030E"/>
    <w:rsid w:val="009F0CB5"/>
    <w:rsid w:val="009F0DE6"/>
    <w:rsid w:val="009F15A5"/>
    <w:rsid w:val="009F16A0"/>
    <w:rsid w:val="009F221F"/>
    <w:rsid w:val="009F3707"/>
    <w:rsid w:val="009F3B40"/>
    <w:rsid w:val="009F3DFD"/>
    <w:rsid w:val="009F4C3B"/>
    <w:rsid w:val="009F5D90"/>
    <w:rsid w:val="009F63CC"/>
    <w:rsid w:val="009F6545"/>
    <w:rsid w:val="009F6574"/>
    <w:rsid w:val="009F66EF"/>
    <w:rsid w:val="009F6C77"/>
    <w:rsid w:val="009F7040"/>
    <w:rsid w:val="009F751C"/>
    <w:rsid w:val="009F7B42"/>
    <w:rsid w:val="009F7BCF"/>
    <w:rsid w:val="00A00AE6"/>
    <w:rsid w:val="00A00CB6"/>
    <w:rsid w:val="00A00D8A"/>
    <w:rsid w:val="00A01143"/>
    <w:rsid w:val="00A03310"/>
    <w:rsid w:val="00A03C2D"/>
    <w:rsid w:val="00A0457F"/>
    <w:rsid w:val="00A04985"/>
    <w:rsid w:val="00A06D8D"/>
    <w:rsid w:val="00A07100"/>
    <w:rsid w:val="00A0794C"/>
    <w:rsid w:val="00A1010F"/>
    <w:rsid w:val="00A10E3B"/>
    <w:rsid w:val="00A115E0"/>
    <w:rsid w:val="00A116D4"/>
    <w:rsid w:val="00A119B9"/>
    <w:rsid w:val="00A11C98"/>
    <w:rsid w:val="00A1200D"/>
    <w:rsid w:val="00A12986"/>
    <w:rsid w:val="00A1304B"/>
    <w:rsid w:val="00A1487A"/>
    <w:rsid w:val="00A14FBF"/>
    <w:rsid w:val="00A151F0"/>
    <w:rsid w:val="00A15544"/>
    <w:rsid w:val="00A15612"/>
    <w:rsid w:val="00A160F0"/>
    <w:rsid w:val="00A1623B"/>
    <w:rsid w:val="00A16B7D"/>
    <w:rsid w:val="00A16D06"/>
    <w:rsid w:val="00A203BC"/>
    <w:rsid w:val="00A2071B"/>
    <w:rsid w:val="00A22028"/>
    <w:rsid w:val="00A23248"/>
    <w:rsid w:val="00A2365F"/>
    <w:rsid w:val="00A237E9"/>
    <w:rsid w:val="00A23BDC"/>
    <w:rsid w:val="00A244CE"/>
    <w:rsid w:val="00A252DB"/>
    <w:rsid w:val="00A25F3F"/>
    <w:rsid w:val="00A26035"/>
    <w:rsid w:val="00A26CA5"/>
    <w:rsid w:val="00A27984"/>
    <w:rsid w:val="00A279A2"/>
    <w:rsid w:val="00A27CC9"/>
    <w:rsid w:val="00A300B0"/>
    <w:rsid w:val="00A30501"/>
    <w:rsid w:val="00A30F69"/>
    <w:rsid w:val="00A31159"/>
    <w:rsid w:val="00A3178F"/>
    <w:rsid w:val="00A324E8"/>
    <w:rsid w:val="00A327BE"/>
    <w:rsid w:val="00A33651"/>
    <w:rsid w:val="00A33BCF"/>
    <w:rsid w:val="00A353D9"/>
    <w:rsid w:val="00A35926"/>
    <w:rsid w:val="00A3685F"/>
    <w:rsid w:val="00A36941"/>
    <w:rsid w:val="00A36F63"/>
    <w:rsid w:val="00A370A8"/>
    <w:rsid w:val="00A372F0"/>
    <w:rsid w:val="00A374D3"/>
    <w:rsid w:val="00A403A7"/>
    <w:rsid w:val="00A41CEC"/>
    <w:rsid w:val="00A41F2B"/>
    <w:rsid w:val="00A4339E"/>
    <w:rsid w:val="00A44FD6"/>
    <w:rsid w:val="00A45478"/>
    <w:rsid w:val="00A45AD7"/>
    <w:rsid w:val="00A471A4"/>
    <w:rsid w:val="00A50E6D"/>
    <w:rsid w:val="00A50F22"/>
    <w:rsid w:val="00A52FA9"/>
    <w:rsid w:val="00A530DC"/>
    <w:rsid w:val="00A53709"/>
    <w:rsid w:val="00A53F0D"/>
    <w:rsid w:val="00A54196"/>
    <w:rsid w:val="00A552A7"/>
    <w:rsid w:val="00A55AEC"/>
    <w:rsid w:val="00A57520"/>
    <w:rsid w:val="00A5760C"/>
    <w:rsid w:val="00A6020F"/>
    <w:rsid w:val="00A60B1B"/>
    <w:rsid w:val="00A60C5D"/>
    <w:rsid w:val="00A61625"/>
    <w:rsid w:val="00A61A31"/>
    <w:rsid w:val="00A61D0F"/>
    <w:rsid w:val="00A62188"/>
    <w:rsid w:val="00A62376"/>
    <w:rsid w:val="00A625F7"/>
    <w:rsid w:val="00A6326B"/>
    <w:rsid w:val="00A63629"/>
    <w:rsid w:val="00A639AB"/>
    <w:rsid w:val="00A63E2E"/>
    <w:rsid w:val="00A64216"/>
    <w:rsid w:val="00A64272"/>
    <w:rsid w:val="00A6512B"/>
    <w:rsid w:val="00A654FF"/>
    <w:rsid w:val="00A65C42"/>
    <w:rsid w:val="00A66CC2"/>
    <w:rsid w:val="00A705FB"/>
    <w:rsid w:val="00A7177E"/>
    <w:rsid w:val="00A7275C"/>
    <w:rsid w:val="00A7307B"/>
    <w:rsid w:val="00A75398"/>
    <w:rsid w:val="00A762C8"/>
    <w:rsid w:val="00A7780A"/>
    <w:rsid w:val="00A778AD"/>
    <w:rsid w:val="00A77A8B"/>
    <w:rsid w:val="00A81A5A"/>
    <w:rsid w:val="00A82695"/>
    <w:rsid w:val="00A83731"/>
    <w:rsid w:val="00A8394F"/>
    <w:rsid w:val="00A83A7C"/>
    <w:rsid w:val="00A846F4"/>
    <w:rsid w:val="00A848B6"/>
    <w:rsid w:val="00A85DDA"/>
    <w:rsid w:val="00A86664"/>
    <w:rsid w:val="00A86CFB"/>
    <w:rsid w:val="00A86DAC"/>
    <w:rsid w:val="00A86E94"/>
    <w:rsid w:val="00A907D8"/>
    <w:rsid w:val="00A91861"/>
    <w:rsid w:val="00A91EE4"/>
    <w:rsid w:val="00A92E82"/>
    <w:rsid w:val="00A935BA"/>
    <w:rsid w:val="00A94714"/>
    <w:rsid w:val="00A94D32"/>
    <w:rsid w:val="00A975E2"/>
    <w:rsid w:val="00A97694"/>
    <w:rsid w:val="00A976E6"/>
    <w:rsid w:val="00AA131B"/>
    <w:rsid w:val="00AA1F95"/>
    <w:rsid w:val="00AA501A"/>
    <w:rsid w:val="00AA6503"/>
    <w:rsid w:val="00AA71BE"/>
    <w:rsid w:val="00AB03A6"/>
    <w:rsid w:val="00AB11C8"/>
    <w:rsid w:val="00AB1B99"/>
    <w:rsid w:val="00AB24ED"/>
    <w:rsid w:val="00AB3182"/>
    <w:rsid w:val="00AB33EB"/>
    <w:rsid w:val="00AB3DC4"/>
    <w:rsid w:val="00AB3E82"/>
    <w:rsid w:val="00AB40E7"/>
    <w:rsid w:val="00AB46AC"/>
    <w:rsid w:val="00AB48CD"/>
    <w:rsid w:val="00AB534F"/>
    <w:rsid w:val="00AB5398"/>
    <w:rsid w:val="00AB58EF"/>
    <w:rsid w:val="00AB6C2F"/>
    <w:rsid w:val="00AB6F4D"/>
    <w:rsid w:val="00AB7F52"/>
    <w:rsid w:val="00AC1B09"/>
    <w:rsid w:val="00AC2743"/>
    <w:rsid w:val="00AC27AD"/>
    <w:rsid w:val="00AC3BD4"/>
    <w:rsid w:val="00AC4191"/>
    <w:rsid w:val="00AC499F"/>
    <w:rsid w:val="00AC4DD6"/>
    <w:rsid w:val="00AC5326"/>
    <w:rsid w:val="00AC5DD4"/>
    <w:rsid w:val="00AC6A48"/>
    <w:rsid w:val="00AC7977"/>
    <w:rsid w:val="00AD009C"/>
    <w:rsid w:val="00AD0851"/>
    <w:rsid w:val="00AD0C5A"/>
    <w:rsid w:val="00AD0CF9"/>
    <w:rsid w:val="00AD0E46"/>
    <w:rsid w:val="00AD45AA"/>
    <w:rsid w:val="00AD4BF3"/>
    <w:rsid w:val="00AD5B39"/>
    <w:rsid w:val="00AD5BD7"/>
    <w:rsid w:val="00AD7128"/>
    <w:rsid w:val="00AD743C"/>
    <w:rsid w:val="00AE0ADE"/>
    <w:rsid w:val="00AE0C10"/>
    <w:rsid w:val="00AE12E8"/>
    <w:rsid w:val="00AE3820"/>
    <w:rsid w:val="00AE3BC3"/>
    <w:rsid w:val="00AE3F6E"/>
    <w:rsid w:val="00AE477F"/>
    <w:rsid w:val="00AE4D80"/>
    <w:rsid w:val="00AE4DB6"/>
    <w:rsid w:val="00AE522C"/>
    <w:rsid w:val="00AE5BFD"/>
    <w:rsid w:val="00AE5D16"/>
    <w:rsid w:val="00AE6348"/>
    <w:rsid w:val="00AE6718"/>
    <w:rsid w:val="00AE7557"/>
    <w:rsid w:val="00AE7636"/>
    <w:rsid w:val="00AE772D"/>
    <w:rsid w:val="00AE7A66"/>
    <w:rsid w:val="00AE7D47"/>
    <w:rsid w:val="00AF1D4F"/>
    <w:rsid w:val="00AF2ED7"/>
    <w:rsid w:val="00AF38DA"/>
    <w:rsid w:val="00AF4144"/>
    <w:rsid w:val="00AF4318"/>
    <w:rsid w:val="00AF4B13"/>
    <w:rsid w:val="00AF5C16"/>
    <w:rsid w:val="00AF76D0"/>
    <w:rsid w:val="00B00FB2"/>
    <w:rsid w:val="00B01141"/>
    <w:rsid w:val="00B020D7"/>
    <w:rsid w:val="00B02933"/>
    <w:rsid w:val="00B03190"/>
    <w:rsid w:val="00B03431"/>
    <w:rsid w:val="00B03877"/>
    <w:rsid w:val="00B046B8"/>
    <w:rsid w:val="00B0481E"/>
    <w:rsid w:val="00B0496A"/>
    <w:rsid w:val="00B04A58"/>
    <w:rsid w:val="00B0666C"/>
    <w:rsid w:val="00B1157F"/>
    <w:rsid w:val="00B11AC9"/>
    <w:rsid w:val="00B1220F"/>
    <w:rsid w:val="00B12FBA"/>
    <w:rsid w:val="00B12FE9"/>
    <w:rsid w:val="00B12FEB"/>
    <w:rsid w:val="00B13552"/>
    <w:rsid w:val="00B13818"/>
    <w:rsid w:val="00B14826"/>
    <w:rsid w:val="00B1630B"/>
    <w:rsid w:val="00B1760C"/>
    <w:rsid w:val="00B201D5"/>
    <w:rsid w:val="00B21FD3"/>
    <w:rsid w:val="00B22077"/>
    <w:rsid w:val="00B22ABC"/>
    <w:rsid w:val="00B23005"/>
    <w:rsid w:val="00B24B1A"/>
    <w:rsid w:val="00B24C53"/>
    <w:rsid w:val="00B24CFA"/>
    <w:rsid w:val="00B24E13"/>
    <w:rsid w:val="00B25025"/>
    <w:rsid w:val="00B2751A"/>
    <w:rsid w:val="00B2789B"/>
    <w:rsid w:val="00B30A8B"/>
    <w:rsid w:val="00B310CE"/>
    <w:rsid w:val="00B31163"/>
    <w:rsid w:val="00B32084"/>
    <w:rsid w:val="00B3331C"/>
    <w:rsid w:val="00B33479"/>
    <w:rsid w:val="00B340DA"/>
    <w:rsid w:val="00B34149"/>
    <w:rsid w:val="00B347FA"/>
    <w:rsid w:val="00B35810"/>
    <w:rsid w:val="00B35DA7"/>
    <w:rsid w:val="00B3629D"/>
    <w:rsid w:val="00B36F57"/>
    <w:rsid w:val="00B373D7"/>
    <w:rsid w:val="00B37704"/>
    <w:rsid w:val="00B378FA"/>
    <w:rsid w:val="00B4087A"/>
    <w:rsid w:val="00B4106F"/>
    <w:rsid w:val="00B4180B"/>
    <w:rsid w:val="00B41927"/>
    <w:rsid w:val="00B4208B"/>
    <w:rsid w:val="00B432D3"/>
    <w:rsid w:val="00B4378F"/>
    <w:rsid w:val="00B43BF6"/>
    <w:rsid w:val="00B43CA9"/>
    <w:rsid w:val="00B442FA"/>
    <w:rsid w:val="00B445D3"/>
    <w:rsid w:val="00B452C5"/>
    <w:rsid w:val="00B4643A"/>
    <w:rsid w:val="00B4680A"/>
    <w:rsid w:val="00B4688A"/>
    <w:rsid w:val="00B47C09"/>
    <w:rsid w:val="00B5015C"/>
    <w:rsid w:val="00B51CE0"/>
    <w:rsid w:val="00B52C2F"/>
    <w:rsid w:val="00B53D19"/>
    <w:rsid w:val="00B558FD"/>
    <w:rsid w:val="00B56A68"/>
    <w:rsid w:val="00B579AC"/>
    <w:rsid w:val="00B61059"/>
    <w:rsid w:val="00B637DB"/>
    <w:rsid w:val="00B63C0B"/>
    <w:rsid w:val="00B64079"/>
    <w:rsid w:val="00B6413A"/>
    <w:rsid w:val="00B64253"/>
    <w:rsid w:val="00B642F4"/>
    <w:rsid w:val="00B64F0B"/>
    <w:rsid w:val="00B65668"/>
    <w:rsid w:val="00B668B8"/>
    <w:rsid w:val="00B66B82"/>
    <w:rsid w:val="00B67418"/>
    <w:rsid w:val="00B67943"/>
    <w:rsid w:val="00B67A32"/>
    <w:rsid w:val="00B71B19"/>
    <w:rsid w:val="00B71FC0"/>
    <w:rsid w:val="00B72392"/>
    <w:rsid w:val="00B72972"/>
    <w:rsid w:val="00B72CA1"/>
    <w:rsid w:val="00B72EC1"/>
    <w:rsid w:val="00B73BB3"/>
    <w:rsid w:val="00B74472"/>
    <w:rsid w:val="00B7485E"/>
    <w:rsid w:val="00B75EFF"/>
    <w:rsid w:val="00B75F3E"/>
    <w:rsid w:val="00B7607D"/>
    <w:rsid w:val="00B76B9F"/>
    <w:rsid w:val="00B76CB6"/>
    <w:rsid w:val="00B8030F"/>
    <w:rsid w:val="00B823AB"/>
    <w:rsid w:val="00B82DF7"/>
    <w:rsid w:val="00B86780"/>
    <w:rsid w:val="00B86AF2"/>
    <w:rsid w:val="00B86DEC"/>
    <w:rsid w:val="00B87A4A"/>
    <w:rsid w:val="00B90C58"/>
    <w:rsid w:val="00B92125"/>
    <w:rsid w:val="00B9267B"/>
    <w:rsid w:val="00B9283F"/>
    <w:rsid w:val="00B93A90"/>
    <w:rsid w:val="00B93B6D"/>
    <w:rsid w:val="00B947AD"/>
    <w:rsid w:val="00B959E2"/>
    <w:rsid w:val="00B95E05"/>
    <w:rsid w:val="00B976CB"/>
    <w:rsid w:val="00BA03B9"/>
    <w:rsid w:val="00BA0460"/>
    <w:rsid w:val="00BA07C4"/>
    <w:rsid w:val="00BA1543"/>
    <w:rsid w:val="00BA19FE"/>
    <w:rsid w:val="00BA1D2F"/>
    <w:rsid w:val="00BA3ADE"/>
    <w:rsid w:val="00BA3BBB"/>
    <w:rsid w:val="00BA5A8B"/>
    <w:rsid w:val="00BA6142"/>
    <w:rsid w:val="00BA645D"/>
    <w:rsid w:val="00BA6541"/>
    <w:rsid w:val="00BA6D5B"/>
    <w:rsid w:val="00BA720B"/>
    <w:rsid w:val="00BA7F0D"/>
    <w:rsid w:val="00BB01F0"/>
    <w:rsid w:val="00BB054D"/>
    <w:rsid w:val="00BB0E8D"/>
    <w:rsid w:val="00BB279B"/>
    <w:rsid w:val="00BB2A67"/>
    <w:rsid w:val="00BB2A96"/>
    <w:rsid w:val="00BB2C3B"/>
    <w:rsid w:val="00BB3CE3"/>
    <w:rsid w:val="00BB49F1"/>
    <w:rsid w:val="00BB4F8F"/>
    <w:rsid w:val="00BB5196"/>
    <w:rsid w:val="00BB574F"/>
    <w:rsid w:val="00BB5D33"/>
    <w:rsid w:val="00BB6665"/>
    <w:rsid w:val="00BB73CB"/>
    <w:rsid w:val="00BB74AA"/>
    <w:rsid w:val="00BB74E0"/>
    <w:rsid w:val="00BB7F2C"/>
    <w:rsid w:val="00BC0073"/>
    <w:rsid w:val="00BC00C0"/>
    <w:rsid w:val="00BC045A"/>
    <w:rsid w:val="00BC0858"/>
    <w:rsid w:val="00BC174C"/>
    <w:rsid w:val="00BC1FA3"/>
    <w:rsid w:val="00BC297E"/>
    <w:rsid w:val="00BC389D"/>
    <w:rsid w:val="00BC39F1"/>
    <w:rsid w:val="00BC4230"/>
    <w:rsid w:val="00BC4972"/>
    <w:rsid w:val="00BC4FFB"/>
    <w:rsid w:val="00BC6148"/>
    <w:rsid w:val="00BC62DA"/>
    <w:rsid w:val="00BC6BF0"/>
    <w:rsid w:val="00BC7294"/>
    <w:rsid w:val="00BD09D1"/>
    <w:rsid w:val="00BD0C31"/>
    <w:rsid w:val="00BD21BC"/>
    <w:rsid w:val="00BD2FA4"/>
    <w:rsid w:val="00BD35F0"/>
    <w:rsid w:val="00BD3EA4"/>
    <w:rsid w:val="00BD4561"/>
    <w:rsid w:val="00BD6734"/>
    <w:rsid w:val="00BD69F8"/>
    <w:rsid w:val="00BD75E8"/>
    <w:rsid w:val="00BE070E"/>
    <w:rsid w:val="00BE0F9D"/>
    <w:rsid w:val="00BE20BD"/>
    <w:rsid w:val="00BE2323"/>
    <w:rsid w:val="00BE3868"/>
    <w:rsid w:val="00BE4347"/>
    <w:rsid w:val="00BE4444"/>
    <w:rsid w:val="00BE450A"/>
    <w:rsid w:val="00BE4808"/>
    <w:rsid w:val="00BE4F29"/>
    <w:rsid w:val="00BE64C2"/>
    <w:rsid w:val="00BE6B4C"/>
    <w:rsid w:val="00BE6EBF"/>
    <w:rsid w:val="00BF20FC"/>
    <w:rsid w:val="00BF2283"/>
    <w:rsid w:val="00BF320E"/>
    <w:rsid w:val="00BF369F"/>
    <w:rsid w:val="00BF3756"/>
    <w:rsid w:val="00BF41DC"/>
    <w:rsid w:val="00BF6074"/>
    <w:rsid w:val="00BF639A"/>
    <w:rsid w:val="00BF6A35"/>
    <w:rsid w:val="00C005B8"/>
    <w:rsid w:val="00C00730"/>
    <w:rsid w:val="00C015B2"/>
    <w:rsid w:val="00C02138"/>
    <w:rsid w:val="00C04023"/>
    <w:rsid w:val="00C04BD4"/>
    <w:rsid w:val="00C04D45"/>
    <w:rsid w:val="00C054EF"/>
    <w:rsid w:val="00C055F4"/>
    <w:rsid w:val="00C0686A"/>
    <w:rsid w:val="00C073C3"/>
    <w:rsid w:val="00C07DD8"/>
    <w:rsid w:val="00C10C40"/>
    <w:rsid w:val="00C10E93"/>
    <w:rsid w:val="00C1296C"/>
    <w:rsid w:val="00C12A90"/>
    <w:rsid w:val="00C13669"/>
    <w:rsid w:val="00C13C84"/>
    <w:rsid w:val="00C14520"/>
    <w:rsid w:val="00C154C5"/>
    <w:rsid w:val="00C168D8"/>
    <w:rsid w:val="00C16F25"/>
    <w:rsid w:val="00C21859"/>
    <w:rsid w:val="00C21CE0"/>
    <w:rsid w:val="00C232EC"/>
    <w:rsid w:val="00C23455"/>
    <w:rsid w:val="00C2384B"/>
    <w:rsid w:val="00C23B9E"/>
    <w:rsid w:val="00C24027"/>
    <w:rsid w:val="00C2502C"/>
    <w:rsid w:val="00C255AB"/>
    <w:rsid w:val="00C255B7"/>
    <w:rsid w:val="00C25D0D"/>
    <w:rsid w:val="00C25EFF"/>
    <w:rsid w:val="00C26057"/>
    <w:rsid w:val="00C26125"/>
    <w:rsid w:val="00C26470"/>
    <w:rsid w:val="00C27855"/>
    <w:rsid w:val="00C31011"/>
    <w:rsid w:val="00C31573"/>
    <w:rsid w:val="00C315AE"/>
    <w:rsid w:val="00C320EC"/>
    <w:rsid w:val="00C320F8"/>
    <w:rsid w:val="00C32712"/>
    <w:rsid w:val="00C327B5"/>
    <w:rsid w:val="00C33069"/>
    <w:rsid w:val="00C33A66"/>
    <w:rsid w:val="00C33BA8"/>
    <w:rsid w:val="00C348AF"/>
    <w:rsid w:val="00C34E81"/>
    <w:rsid w:val="00C35068"/>
    <w:rsid w:val="00C35458"/>
    <w:rsid w:val="00C35893"/>
    <w:rsid w:val="00C35C0F"/>
    <w:rsid w:val="00C36EC2"/>
    <w:rsid w:val="00C37088"/>
    <w:rsid w:val="00C37EA8"/>
    <w:rsid w:val="00C400C7"/>
    <w:rsid w:val="00C401F1"/>
    <w:rsid w:val="00C40276"/>
    <w:rsid w:val="00C408C1"/>
    <w:rsid w:val="00C41608"/>
    <w:rsid w:val="00C43487"/>
    <w:rsid w:val="00C44965"/>
    <w:rsid w:val="00C44B13"/>
    <w:rsid w:val="00C45060"/>
    <w:rsid w:val="00C45BF6"/>
    <w:rsid w:val="00C45D59"/>
    <w:rsid w:val="00C46C5A"/>
    <w:rsid w:val="00C46F16"/>
    <w:rsid w:val="00C473F7"/>
    <w:rsid w:val="00C513BA"/>
    <w:rsid w:val="00C52AA6"/>
    <w:rsid w:val="00C547C5"/>
    <w:rsid w:val="00C55116"/>
    <w:rsid w:val="00C56FB3"/>
    <w:rsid w:val="00C57D15"/>
    <w:rsid w:val="00C61AA7"/>
    <w:rsid w:val="00C62979"/>
    <w:rsid w:val="00C62CEB"/>
    <w:rsid w:val="00C636B5"/>
    <w:rsid w:val="00C636C6"/>
    <w:rsid w:val="00C63D82"/>
    <w:rsid w:val="00C64B5A"/>
    <w:rsid w:val="00C64CB5"/>
    <w:rsid w:val="00C666D7"/>
    <w:rsid w:val="00C66B86"/>
    <w:rsid w:val="00C71443"/>
    <w:rsid w:val="00C72528"/>
    <w:rsid w:val="00C726A1"/>
    <w:rsid w:val="00C7275D"/>
    <w:rsid w:val="00C737C1"/>
    <w:rsid w:val="00C738DB"/>
    <w:rsid w:val="00C74A58"/>
    <w:rsid w:val="00C751F5"/>
    <w:rsid w:val="00C75B7A"/>
    <w:rsid w:val="00C75BC7"/>
    <w:rsid w:val="00C75CA4"/>
    <w:rsid w:val="00C76151"/>
    <w:rsid w:val="00C76DC4"/>
    <w:rsid w:val="00C77327"/>
    <w:rsid w:val="00C80233"/>
    <w:rsid w:val="00C80AA4"/>
    <w:rsid w:val="00C80CE7"/>
    <w:rsid w:val="00C8241B"/>
    <w:rsid w:val="00C8310A"/>
    <w:rsid w:val="00C84761"/>
    <w:rsid w:val="00C85101"/>
    <w:rsid w:val="00C8695B"/>
    <w:rsid w:val="00C90A5F"/>
    <w:rsid w:val="00C90B7C"/>
    <w:rsid w:val="00C91C66"/>
    <w:rsid w:val="00C91D76"/>
    <w:rsid w:val="00C92249"/>
    <w:rsid w:val="00C9231E"/>
    <w:rsid w:val="00C924FD"/>
    <w:rsid w:val="00C92525"/>
    <w:rsid w:val="00C93BC5"/>
    <w:rsid w:val="00C94216"/>
    <w:rsid w:val="00C94ED5"/>
    <w:rsid w:val="00C95F77"/>
    <w:rsid w:val="00C96202"/>
    <w:rsid w:val="00C96457"/>
    <w:rsid w:val="00C96CA4"/>
    <w:rsid w:val="00C96ED5"/>
    <w:rsid w:val="00C970E2"/>
    <w:rsid w:val="00CA279E"/>
    <w:rsid w:val="00CA3535"/>
    <w:rsid w:val="00CA4870"/>
    <w:rsid w:val="00CA4B00"/>
    <w:rsid w:val="00CA4B62"/>
    <w:rsid w:val="00CA52F4"/>
    <w:rsid w:val="00CA5E1A"/>
    <w:rsid w:val="00CA5E88"/>
    <w:rsid w:val="00CA76AD"/>
    <w:rsid w:val="00CA795A"/>
    <w:rsid w:val="00CB05A3"/>
    <w:rsid w:val="00CB1335"/>
    <w:rsid w:val="00CB21AF"/>
    <w:rsid w:val="00CB2C51"/>
    <w:rsid w:val="00CB404A"/>
    <w:rsid w:val="00CB442C"/>
    <w:rsid w:val="00CB523D"/>
    <w:rsid w:val="00CB59EA"/>
    <w:rsid w:val="00CB59F9"/>
    <w:rsid w:val="00CB5D9A"/>
    <w:rsid w:val="00CB69D4"/>
    <w:rsid w:val="00CB6A04"/>
    <w:rsid w:val="00CB74EE"/>
    <w:rsid w:val="00CB7648"/>
    <w:rsid w:val="00CB7754"/>
    <w:rsid w:val="00CC14CF"/>
    <w:rsid w:val="00CC1960"/>
    <w:rsid w:val="00CC1C26"/>
    <w:rsid w:val="00CC20F5"/>
    <w:rsid w:val="00CC2AEE"/>
    <w:rsid w:val="00CC3DE5"/>
    <w:rsid w:val="00CC48B4"/>
    <w:rsid w:val="00CC5151"/>
    <w:rsid w:val="00CC6255"/>
    <w:rsid w:val="00CC647E"/>
    <w:rsid w:val="00CC68CE"/>
    <w:rsid w:val="00CC6AE3"/>
    <w:rsid w:val="00CC7A77"/>
    <w:rsid w:val="00CC7EB6"/>
    <w:rsid w:val="00CD0860"/>
    <w:rsid w:val="00CD0D26"/>
    <w:rsid w:val="00CD13AD"/>
    <w:rsid w:val="00CD183E"/>
    <w:rsid w:val="00CD1EB3"/>
    <w:rsid w:val="00CD2C75"/>
    <w:rsid w:val="00CD3E87"/>
    <w:rsid w:val="00CD5F8F"/>
    <w:rsid w:val="00CD6121"/>
    <w:rsid w:val="00CD64FE"/>
    <w:rsid w:val="00CD6B8E"/>
    <w:rsid w:val="00CE017E"/>
    <w:rsid w:val="00CE02D4"/>
    <w:rsid w:val="00CE0975"/>
    <w:rsid w:val="00CE3764"/>
    <w:rsid w:val="00CE397F"/>
    <w:rsid w:val="00CE3CA9"/>
    <w:rsid w:val="00CE473D"/>
    <w:rsid w:val="00CE4B06"/>
    <w:rsid w:val="00CE548E"/>
    <w:rsid w:val="00CE54B1"/>
    <w:rsid w:val="00CE6CFE"/>
    <w:rsid w:val="00CE746E"/>
    <w:rsid w:val="00CF0496"/>
    <w:rsid w:val="00CF1258"/>
    <w:rsid w:val="00CF208C"/>
    <w:rsid w:val="00CF3209"/>
    <w:rsid w:val="00CF4A82"/>
    <w:rsid w:val="00CF4CD8"/>
    <w:rsid w:val="00CF5F01"/>
    <w:rsid w:val="00CF65B5"/>
    <w:rsid w:val="00CF65CF"/>
    <w:rsid w:val="00CF74D4"/>
    <w:rsid w:val="00D004BA"/>
    <w:rsid w:val="00D01788"/>
    <w:rsid w:val="00D01DC6"/>
    <w:rsid w:val="00D02CA5"/>
    <w:rsid w:val="00D02D26"/>
    <w:rsid w:val="00D02F1F"/>
    <w:rsid w:val="00D03F14"/>
    <w:rsid w:val="00D04214"/>
    <w:rsid w:val="00D0509F"/>
    <w:rsid w:val="00D055D7"/>
    <w:rsid w:val="00D06F27"/>
    <w:rsid w:val="00D07429"/>
    <w:rsid w:val="00D075F9"/>
    <w:rsid w:val="00D07C6E"/>
    <w:rsid w:val="00D07DDA"/>
    <w:rsid w:val="00D10161"/>
    <w:rsid w:val="00D104FE"/>
    <w:rsid w:val="00D10795"/>
    <w:rsid w:val="00D110A8"/>
    <w:rsid w:val="00D113EB"/>
    <w:rsid w:val="00D11C8F"/>
    <w:rsid w:val="00D1212F"/>
    <w:rsid w:val="00D13F7F"/>
    <w:rsid w:val="00D14060"/>
    <w:rsid w:val="00D147AD"/>
    <w:rsid w:val="00D14A6B"/>
    <w:rsid w:val="00D155F6"/>
    <w:rsid w:val="00D15D88"/>
    <w:rsid w:val="00D160A4"/>
    <w:rsid w:val="00D1678E"/>
    <w:rsid w:val="00D1681F"/>
    <w:rsid w:val="00D16A24"/>
    <w:rsid w:val="00D16DB2"/>
    <w:rsid w:val="00D1702F"/>
    <w:rsid w:val="00D17651"/>
    <w:rsid w:val="00D17696"/>
    <w:rsid w:val="00D17C94"/>
    <w:rsid w:val="00D2031B"/>
    <w:rsid w:val="00D205EA"/>
    <w:rsid w:val="00D20D16"/>
    <w:rsid w:val="00D21196"/>
    <w:rsid w:val="00D21A82"/>
    <w:rsid w:val="00D224E1"/>
    <w:rsid w:val="00D22BBC"/>
    <w:rsid w:val="00D22FB6"/>
    <w:rsid w:val="00D23078"/>
    <w:rsid w:val="00D2410E"/>
    <w:rsid w:val="00D24981"/>
    <w:rsid w:val="00D257C7"/>
    <w:rsid w:val="00D26275"/>
    <w:rsid w:val="00D26C24"/>
    <w:rsid w:val="00D26F23"/>
    <w:rsid w:val="00D276F5"/>
    <w:rsid w:val="00D301A3"/>
    <w:rsid w:val="00D317A9"/>
    <w:rsid w:val="00D31EC9"/>
    <w:rsid w:val="00D31F84"/>
    <w:rsid w:val="00D33E24"/>
    <w:rsid w:val="00D3518A"/>
    <w:rsid w:val="00D36249"/>
    <w:rsid w:val="00D367D4"/>
    <w:rsid w:val="00D37996"/>
    <w:rsid w:val="00D40471"/>
    <w:rsid w:val="00D4080A"/>
    <w:rsid w:val="00D4206C"/>
    <w:rsid w:val="00D42C4A"/>
    <w:rsid w:val="00D44423"/>
    <w:rsid w:val="00D44424"/>
    <w:rsid w:val="00D44C1A"/>
    <w:rsid w:val="00D44DF3"/>
    <w:rsid w:val="00D45069"/>
    <w:rsid w:val="00D45116"/>
    <w:rsid w:val="00D45274"/>
    <w:rsid w:val="00D45717"/>
    <w:rsid w:val="00D45A61"/>
    <w:rsid w:val="00D46FC6"/>
    <w:rsid w:val="00D521BD"/>
    <w:rsid w:val="00D5224E"/>
    <w:rsid w:val="00D53107"/>
    <w:rsid w:val="00D55443"/>
    <w:rsid w:val="00D55A89"/>
    <w:rsid w:val="00D55F84"/>
    <w:rsid w:val="00D5633E"/>
    <w:rsid w:val="00D56555"/>
    <w:rsid w:val="00D573AC"/>
    <w:rsid w:val="00D5799B"/>
    <w:rsid w:val="00D57A05"/>
    <w:rsid w:val="00D57CFB"/>
    <w:rsid w:val="00D606BB"/>
    <w:rsid w:val="00D60B71"/>
    <w:rsid w:val="00D61D3B"/>
    <w:rsid w:val="00D61F47"/>
    <w:rsid w:val="00D6207C"/>
    <w:rsid w:val="00D62EE6"/>
    <w:rsid w:val="00D648BE"/>
    <w:rsid w:val="00D64CE5"/>
    <w:rsid w:val="00D65053"/>
    <w:rsid w:val="00D70748"/>
    <w:rsid w:val="00D711B6"/>
    <w:rsid w:val="00D7181B"/>
    <w:rsid w:val="00D71A82"/>
    <w:rsid w:val="00D725DC"/>
    <w:rsid w:val="00D728C1"/>
    <w:rsid w:val="00D72D26"/>
    <w:rsid w:val="00D737C4"/>
    <w:rsid w:val="00D73864"/>
    <w:rsid w:val="00D73FC3"/>
    <w:rsid w:val="00D74863"/>
    <w:rsid w:val="00D756F2"/>
    <w:rsid w:val="00D75C00"/>
    <w:rsid w:val="00D75EB0"/>
    <w:rsid w:val="00D76D7B"/>
    <w:rsid w:val="00D77993"/>
    <w:rsid w:val="00D80528"/>
    <w:rsid w:val="00D80E05"/>
    <w:rsid w:val="00D823B2"/>
    <w:rsid w:val="00D82CB2"/>
    <w:rsid w:val="00D83632"/>
    <w:rsid w:val="00D849D6"/>
    <w:rsid w:val="00D85140"/>
    <w:rsid w:val="00D85837"/>
    <w:rsid w:val="00D87A58"/>
    <w:rsid w:val="00D902AD"/>
    <w:rsid w:val="00D90359"/>
    <w:rsid w:val="00D90692"/>
    <w:rsid w:val="00D90B92"/>
    <w:rsid w:val="00D91840"/>
    <w:rsid w:val="00D9204C"/>
    <w:rsid w:val="00D94CB9"/>
    <w:rsid w:val="00D9522E"/>
    <w:rsid w:val="00D954A5"/>
    <w:rsid w:val="00D97075"/>
    <w:rsid w:val="00D978D9"/>
    <w:rsid w:val="00D97B3A"/>
    <w:rsid w:val="00D97C05"/>
    <w:rsid w:val="00DA0F9D"/>
    <w:rsid w:val="00DA318B"/>
    <w:rsid w:val="00DA3190"/>
    <w:rsid w:val="00DA34EB"/>
    <w:rsid w:val="00DA4530"/>
    <w:rsid w:val="00DA4B2D"/>
    <w:rsid w:val="00DA599E"/>
    <w:rsid w:val="00DA656F"/>
    <w:rsid w:val="00DA6846"/>
    <w:rsid w:val="00DA7181"/>
    <w:rsid w:val="00DA7274"/>
    <w:rsid w:val="00DA7A3E"/>
    <w:rsid w:val="00DA7F3C"/>
    <w:rsid w:val="00DB01CF"/>
    <w:rsid w:val="00DB0D73"/>
    <w:rsid w:val="00DB0EFD"/>
    <w:rsid w:val="00DB40AF"/>
    <w:rsid w:val="00DB45BF"/>
    <w:rsid w:val="00DB4F5B"/>
    <w:rsid w:val="00DB5367"/>
    <w:rsid w:val="00DB536B"/>
    <w:rsid w:val="00DB5446"/>
    <w:rsid w:val="00DB5B80"/>
    <w:rsid w:val="00DB64A2"/>
    <w:rsid w:val="00DB6EAF"/>
    <w:rsid w:val="00DB7617"/>
    <w:rsid w:val="00DC1A14"/>
    <w:rsid w:val="00DC22C5"/>
    <w:rsid w:val="00DC2344"/>
    <w:rsid w:val="00DC2B0E"/>
    <w:rsid w:val="00DC3532"/>
    <w:rsid w:val="00DC4321"/>
    <w:rsid w:val="00DC43AC"/>
    <w:rsid w:val="00DC4705"/>
    <w:rsid w:val="00DC4AD4"/>
    <w:rsid w:val="00DC599E"/>
    <w:rsid w:val="00DC5D43"/>
    <w:rsid w:val="00DC6065"/>
    <w:rsid w:val="00DC6441"/>
    <w:rsid w:val="00DC6E21"/>
    <w:rsid w:val="00DC7F00"/>
    <w:rsid w:val="00DD1B51"/>
    <w:rsid w:val="00DD1F5A"/>
    <w:rsid w:val="00DD2A7A"/>
    <w:rsid w:val="00DD4F65"/>
    <w:rsid w:val="00DD67EE"/>
    <w:rsid w:val="00DD6883"/>
    <w:rsid w:val="00DD69B0"/>
    <w:rsid w:val="00DD69D1"/>
    <w:rsid w:val="00DD6F6A"/>
    <w:rsid w:val="00DD72E4"/>
    <w:rsid w:val="00DD7455"/>
    <w:rsid w:val="00DE0BB5"/>
    <w:rsid w:val="00DE16E0"/>
    <w:rsid w:val="00DE181B"/>
    <w:rsid w:val="00DE3ABE"/>
    <w:rsid w:val="00DE4666"/>
    <w:rsid w:val="00DE4DCC"/>
    <w:rsid w:val="00DE5443"/>
    <w:rsid w:val="00DE6C72"/>
    <w:rsid w:val="00DE71D1"/>
    <w:rsid w:val="00DF00D1"/>
    <w:rsid w:val="00DF0669"/>
    <w:rsid w:val="00DF0C5A"/>
    <w:rsid w:val="00DF0D24"/>
    <w:rsid w:val="00DF24AA"/>
    <w:rsid w:val="00DF24D5"/>
    <w:rsid w:val="00DF33D6"/>
    <w:rsid w:val="00DF3C58"/>
    <w:rsid w:val="00DF3EBC"/>
    <w:rsid w:val="00DF4701"/>
    <w:rsid w:val="00DF4C0D"/>
    <w:rsid w:val="00DF5568"/>
    <w:rsid w:val="00DF613F"/>
    <w:rsid w:val="00DF6811"/>
    <w:rsid w:val="00DF6F13"/>
    <w:rsid w:val="00DF7845"/>
    <w:rsid w:val="00DF7C1C"/>
    <w:rsid w:val="00DF7E9D"/>
    <w:rsid w:val="00E0015A"/>
    <w:rsid w:val="00E0129D"/>
    <w:rsid w:val="00E01C67"/>
    <w:rsid w:val="00E025D7"/>
    <w:rsid w:val="00E02F53"/>
    <w:rsid w:val="00E0385E"/>
    <w:rsid w:val="00E03D39"/>
    <w:rsid w:val="00E0416C"/>
    <w:rsid w:val="00E0470C"/>
    <w:rsid w:val="00E04748"/>
    <w:rsid w:val="00E065C7"/>
    <w:rsid w:val="00E066B8"/>
    <w:rsid w:val="00E070AC"/>
    <w:rsid w:val="00E07709"/>
    <w:rsid w:val="00E101B5"/>
    <w:rsid w:val="00E104DB"/>
    <w:rsid w:val="00E12E90"/>
    <w:rsid w:val="00E1305D"/>
    <w:rsid w:val="00E1317E"/>
    <w:rsid w:val="00E136AF"/>
    <w:rsid w:val="00E1449B"/>
    <w:rsid w:val="00E152DF"/>
    <w:rsid w:val="00E15BB8"/>
    <w:rsid w:val="00E1716E"/>
    <w:rsid w:val="00E173C8"/>
    <w:rsid w:val="00E202A4"/>
    <w:rsid w:val="00E203D4"/>
    <w:rsid w:val="00E21635"/>
    <w:rsid w:val="00E21D75"/>
    <w:rsid w:val="00E2270C"/>
    <w:rsid w:val="00E23285"/>
    <w:rsid w:val="00E2365F"/>
    <w:rsid w:val="00E247A5"/>
    <w:rsid w:val="00E24FB6"/>
    <w:rsid w:val="00E2504A"/>
    <w:rsid w:val="00E25AE9"/>
    <w:rsid w:val="00E260DF"/>
    <w:rsid w:val="00E26522"/>
    <w:rsid w:val="00E2694C"/>
    <w:rsid w:val="00E26DB4"/>
    <w:rsid w:val="00E27684"/>
    <w:rsid w:val="00E308ED"/>
    <w:rsid w:val="00E30BEC"/>
    <w:rsid w:val="00E30D7A"/>
    <w:rsid w:val="00E31498"/>
    <w:rsid w:val="00E31DE7"/>
    <w:rsid w:val="00E32102"/>
    <w:rsid w:val="00E32199"/>
    <w:rsid w:val="00E33882"/>
    <w:rsid w:val="00E3566E"/>
    <w:rsid w:val="00E35B6B"/>
    <w:rsid w:val="00E3674E"/>
    <w:rsid w:val="00E367CF"/>
    <w:rsid w:val="00E372AE"/>
    <w:rsid w:val="00E37744"/>
    <w:rsid w:val="00E37946"/>
    <w:rsid w:val="00E4027D"/>
    <w:rsid w:val="00E420DB"/>
    <w:rsid w:val="00E430BD"/>
    <w:rsid w:val="00E43296"/>
    <w:rsid w:val="00E43850"/>
    <w:rsid w:val="00E4395A"/>
    <w:rsid w:val="00E45124"/>
    <w:rsid w:val="00E47B41"/>
    <w:rsid w:val="00E5026E"/>
    <w:rsid w:val="00E503AF"/>
    <w:rsid w:val="00E50C2F"/>
    <w:rsid w:val="00E515D1"/>
    <w:rsid w:val="00E52922"/>
    <w:rsid w:val="00E52A8E"/>
    <w:rsid w:val="00E52C92"/>
    <w:rsid w:val="00E5317D"/>
    <w:rsid w:val="00E53A2A"/>
    <w:rsid w:val="00E53A48"/>
    <w:rsid w:val="00E548CB"/>
    <w:rsid w:val="00E5494F"/>
    <w:rsid w:val="00E60C73"/>
    <w:rsid w:val="00E61AC7"/>
    <w:rsid w:val="00E61D10"/>
    <w:rsid w:val="00E62D0C"/>
    <w:rsid w:val="00E638E0"/>
    <w:rsid w:val="00E6444D"/>
    <w:rsid w:val="00E64802"/>
    <w:rsid w:val="00E66507"/>
    <w:rsid w:val="00E668A0"/>
    <w:rsid w:val="00E6707E"/>
    <w:rsid w:val="00E70018"/>
    <w:rsid w:val="00E7099F"/>
    <w:rsid w:val="00E72108"/>
    <w:rsid w:val="00E73217"/>
    <w:rsid w:val="00E732DB"/>
    <w:rsid w:val="00E7403B"/>
    <w:rsid w:val="00E7539E"/>
    <w:rsid w:val="00E75EF9"/>
    <w:rsid w:val="00E76F15"/>
    <w:rsid w:val="00E771AE"/>
    <w:rsid w:val="00E77441"/>
    <w:rsid w:val="00E778A6"/>
    <w:rsid w:val="00E80445"/>
    <w:rsid w:val="00E80826"/>
    <w:rsid w:val="00E81B04"/>
    <w:rsid w:val="00E827FE"/>
    <w:rsid w:val="00E82DF1"/>
    <w:rsid w:val="00E83385"/>
    <w:rsid w:val="00E83458"/>
    <w:rsid w:val="00E84B02"/>
    <w:rsid w:val="00E84C12"/>
    <w:rsid w:val="00E8595A"/>
    <w:rsid w:val="00E867BE"/>
    <w:rsid w:val="00E86CC2"/>
    <w:rsid w:val="00E87834"/>
    <w:rsid w:val="00E87B1E"/>
    <w:rsid w:val="00E87E8C"/>
    <w:rsid w:val="00E90F8E"/>
    <w:rsid w:val="00E92063"/>
    <w:rsid w:val="00E92A3C"/>
    <w:rsid w:val="00E95049"/>
    <w:rsid w:val="00E97BD9"/>
    <w:rsid w:val="00EA062A"/>
    <w:rsid w:val="00EA1F61"/>
    <w:rsid w:val="00EA4266"/>
    <w:rsid w:val="00EA44D6"/>
    <w:rsid w:val="00EA4C65"/>
    <w:rsid w:val="00EA56BB"/>
    <w:rsid w:val="00EA6536"/>
    <w:rsid w:val="00EA6935"/>
    <w:rsid w:val="00EA6FEE"/>
    <w:rsid w:val="00EA7F64"/>
    <w:rsid w:val="00EB04EB"/>
    <w:rsid w:val="00EB1DFF"/>
    <w:rsid w:val="00EB1EF3"/>
    <w:rsid w:val="00EB283F"/>
    <w:rsid w:val="00EB38C8"/>
    <w:rsid w:val="00EB4E3C"/>
    <w:rsid w:val="00EB5A1C"/>
    <w:rsid w:val="00EB6548"/>
    <w:rsid w:val="00EB67F1"/>
    <w:rsid w:val="00EB6E8D"/>
    <w:rsid w:val="00EC01A3"/>
    <w:rsid w:val="00EC156F"/>
    <w:rsid w:val="00EC17D6"/>
    <w:rsid w:val="00EC2DD5"/>
    <w:rsid w:val="00EC3B96"/>
    <w:rsid w:val="00EC60FC"/>
    <w:rsid w:val="00EC698B"/>
    <w:rsid w:val="00EC794A"/>
    <w:rsid w:val="00EC794B"/>
    <w:rsid w:val="00EC7A73"/>
    <w:rsid w:val="00ED0A40"/>
    <w:rsid w:val="00ED0DED"/>
    <w:rsid w:val="00ED0FB3"/>
    <w:rsid w:val="00ED4043"/>
    <w:rsid w:val="00ED57AA"/>
    <w:rsid w:val="00ED6416"/>
    <w:rsid w:val="00ED690A"/>
    <w:rsid w:val="00EE0E25"/>
    <w:rsid w:val="00EE1E82"/>
    <w:rsid w:val="00EE37EA"/>
    <w:rsid w:val="00EE4146"/>
    <w:rsid w:val="00EE4362"/>
    <w:rsid w:val="00EE474E"/>
    <w:rsid w:val="00EE4BBC"/>
    <w:rsid w:val="00EE4C0D"/>
    <w:rsid w:val="00EE4CD7"/>
    <w:rsid w:val="00EE5846"/>
    <w:rsid w:val="00EE65F4"/>
    <w:rsid w:val="00EE6A2E"/>
    <w:rsid w:val="00EE7F52"/>
    <w:rsid w:val="00EF0F44"/>
    <w:rsid w:val="00EF1637"/>
    <w:rsid w:val="00EF1A0C"/>
    <w:rsid w:val="00EF2E63"/>
    <w:rsid w:val="00EF2F61"/>
    <w:rsid w:val="00EF3B70"/>
    <w:rsid w:val="00EF40A6"/>
    <w:rsid w:val="00EF5BAA"/>
    <w:rsid w:val="00EF5EDB"/>
    <w:rsid w:val="00EF6337"/>
    <w:rsid w:val="00EF6D41"/>
    <w:rsid w:val="00F001FB"/>
    <w:rsid w:val="00F00321"/>
    <w:rsid w:val="00F00F65"/>
    <w:rsid w:val="00F01171"/>
    <w:rsid w:val="00F01C9B"/>
    <w:rsid w:val="00F01F35"/>
    <w:rsid w:val="00F0204A"/>
    <w:rsid w:val="00F023AA"/>
    <w:rsid w:val="00F03A81"/>
    <w:rsid w:val="00F04073"/>
    <w:rsid w:val="00F04343"/>
    <w:rsid w:val="00F0508A"/>
    <w:rsid w:val="00F05245"/>
    <w:rsid w:val="00F05878"/>
    <w:rsid w:val="00F06318"/>
    <w:rsid w:val="00F10261"/>
    <w:rsid w:val="00F104B1"/>
    <w:rsid w:val="00F10E99"/>
    <w:rsid w:val="00F1108B"/>
    <w:rsid w:val="00F13CD8"/>
    <w:rsid w:val="00F14007"/>
    <w:rsid w:val="00F14536"/>
    <w:rsid w:val="00F14687"/>
    <w:rsid w:val="00F149F1"/>
    <w:rsid w:val="00F14B7A"/>
    <w:rsid w:val="00F14C0E"/>
    <w:rsid w:val="00F15ABF"/>
    <w:rsid w:val="00F15C7C"/>
    <w:rsid w:val="00F16133"/>
    <w:rsid w:val="00F16299"/>
    <w:rsid w:val="00F1730F"/>
    <w:rsid w:val="00F20175"/>
    <w:rsid w:val="00F20BFF"/>
    <w:rsid w:val="00F21022"/>
    <w:rsid w:val="00F22292"/>
    <w:rsid w:val="00F229A8"/>
    <w:rsid w:val="00F232FE"/>
    <w:rsid w:val="00F237CB"/>
    <w:rsid w:val="00F263FC"/>
    <w:rsid w:val="00F279A1"/>
    <w:rsid w:val="00F3059C"/>
    <w:rsid w:val="00F30A4F"/>
    <w:rsid w:val="00F30AD3"/>
    <w:rsid w:val="00F31CDA"/>
    <w:rsid w:val="00F34396"/>
    <w:rsid w:val="00F34869"/>
    <w:rsid w:val="00F34A90"/>
    <w:rsid w:val="00F34FD7"/>
    <w:rsid w:val="00F36751"/>
    <w:rsid w:val="00F36D9F"/>
    <w:rsid w:val="00F37C20"/>
    <w:rsid w:val="00F37F4C"/>
    <w:rsid w:val="00F40167"/>
    <w:rsid w:val="00F4058C"/>
    <w:rsid w:val="00F40683"/>
    <w:rsid w:val="00F412EF"/>
    <w:rsid w:val="00F4181F"/>
    <w:rsid w:val="00F43BCE"/>
    <w:rsid w:val="00F43FB1"/>
    <w:rsid w:val="00F45908"/>
    <w:rsid w:val="00F467CB"/>
    <w:rsid w:val="00F47464"/>
    <w:rsid w:val="00F47A14"/>
    <w:rsid w:val="00F50CD5"/>
    <w:rsid w:val="00F519A9"/>
    <w:rsid w:val="00F52511"/>
    <w:rsid w:val="00F529B6"/>
    <w:rsid w:val="00F52A06"/>
    <w:rsid w:val="00F533BE"/>
    <w:rsid w:val="00F5444A"/>
    <w:rsid w:val="00F54661"/>
    <w:rsid w:val="00F56727"/>
    <w:rsid w:val="00F56797"/>
    <w:rsid w:val="00F5684E"/>
    <w:rsid w:val="00F57DEA"/>
    <w:rsid w:val="00F6053D"/>
    <w:rsid w:val="00F60DDE"/>
    <w:rsid w:val="00F611CF"/>
    <w:rsid w:val="00F6184C"/>
    <w:rsid w:val="00F61A4A"/>
    <w:rsid w:val="00F61E9C"/>
    <w:rsid w:val="00F620D1"/>
    <w:rsid w:val="00F62103"/>
    <w:rsid w:val="00F621DC"/>
    <w:rsid w:val="00F6223F"/>
    <w:rsid w:val="00F62E8E"/>
    <w:rsid w:val="00F64DFB"/>
    <w:rsid w:val="00F64EB2"/>
    <w:rsid w:val="00F66920"/>
    <w:rsid w:val="00F672CF"/>
    <w:rsid w:val="00F67A1D"/>
    <w:rsid w:val="00F70075"/>
    <w:rsid w:val="00F71206"/>
    <w:rsid w:val="00F7161E"/>
    <w:rsid w:val="00F724CD"/>
    <w:rsid w:val="00F724EA"/>
    <w:rsid w:val="00F728BD"/>
    <w:rsid w:val="00F73168"/>
    <w:rsid w:val="00F731E5"/>
    <w:rsid w:val="00F738EC"/>
    <w:rsid w:val="00F74F3C"/>
    <w:rsid w:val="00F75ADC"/>
    <w:rsid w:val="00F76590"/>
    <w:rsid w:val="00F801D3"/>
    <w:rsid w:val="00F80486"/>
    <w:rsid w:val="00F80845"/>
    <w:rsid w:val="00F80B3F"/>
    <w:rsid w:val="00F80CA1"/>
    <w:rsid w:val="00F81F1E"/>
    <w:rsid w:val="00F822D2"/>
    <w:rsid w:val="00F832FB"/>
    <w:rsid w:val="00F83488"/>
    <w:rsid w:val="00F83E46"/>
    <w:rsid w:val="00F84412"/>
    <w:rsid w:val="00F86492"/>
    <w:rsid w:val="00F864BD"/>
    <w:rsid w:val="00F90737"/>
    <w:rsid w:val="00F91093"/>
    <w:rsid w:val="00F928CD"/>
    <w:rsid w:val="00F94111"/>
    <w:rsid w:val="00F95724"/>
    <w:rsid w:val="00F96098"/>
    <w:rsid w:val="00F96F4C"/>
    <w:rsid w:val="00F9752F"/>
    <w:rsid w:val="00F97D99"/>
    <w:rsid w:val="00F97DE6"/>
    <w:rsid w:val="00FA00A6"/>
    <w:rsid w:val="00FA02AA"/>
    <w:rsid w:val="00FA078F"/>
    <w:rsid w:val="00FA0AF5"/>
    <w:rsid w:val="00FA10DF"/>
    <w:rsid w:val="00FA11CC"/>
    <w:rsid w:val="00FA26C1"/>
    <w:rsid w:val="00FA287D"/>
    <w:rsid w:val="00FA29B7"/>
    <w:rsid w:val="00FA2D3B"/>
    <w:rsid w:val="00FA3584"/>
    <w:rsid w:val="00FA3964"/>
    <w:rsid w:val="00FA4500"/>
    <w:rsid w:val="00FA46F4"/>
    <w:rsid w:val="00FA4A7D"/>
    <w:rsid w:val="00FA4B7A"/>
    <w:rsid w:val="00FA5352"/>
    <w:rsid w:val="00FA5989"/>
    <w:rsid w:val="00FA59FA"/>
    <w:rsid w:val="00FA74E7"/>
    <w:rsid w:val="00FA7AA7"/>
    <w:rsid w:val="00FB04C1"/>
    <w:rsid w:val="00FB0670"/>
    <w:rsid w:val="00FB1777"/>
    <w:rsid w:val="00FB3995"/>
    <w:rsid w:val="00FB3C40"/>
    <w:rsid w:val="00FB46E3"/>
    <w:rsid w:val="00FB5296"/>
    <w:rsid w:val="00FB5692"/>
    <w:rsid w:val="00FB5BEF"/>
    <w:rsid w:val="00FB5DDA"/>
    <w:rsid w:val="00FB6E41"/>
    <w:rsid w:val="00FB6EDE"/>
    <w:rsid w:val="00FB740D"/>
    <w:rsid w:val="00FB7FB0"/>
    <w:rsid w:val="00FC1737"/>
    <w:rsid w:val="00FC17EE"/>
    <w:rsid w:val="00FC1BE3"/>
    <w:rsid w:val="00FC243A"/>
    <w:rsid w:val="00FC2F6B"/>
    <w:rsid w:val="00FC3D4D"/>
    <w:rsid w:val="00FC3D62"/>
    <w:rsid w:val="00FC491A"/>
    <w:rsid w:val="00FC5373"/>
    <w:rsid w:val="00FC5463"/>
    <w:rsid w:val="00FC5B93"/>
    <w:rsid w:val="00FC5D28"/>
    <w:rsid w:val="00FC6F13"/>
    <w:rsid w:val="00FD0073"/>
    <w:rsid w:val="00FD00D7"/>
    <w:rsid w:val="00FD16A0"/>
    <w:rsid w:val="00FD1FCE"/>
    <w:rsid w:val="00FD2BD9"/>
    <w:rsid w:val="00FD430F"/>
    <w:rsid w:val="00FD490A"/>
    <w:rsid w:val="00FD513B"/>
    <w:rsid w:val="00FD674B"/>
    <w:rsid w:val="00FD69C0"/>
    <w:rsid w:val="00FD6BBE"/>
    <w:rsid w:val="00FD7F92"/>
    <w:rsid w:val="00FE0A1A"/>
    <w:rsid w:val="00FE1446"/>
    <w:rsid w:val="00FE2797"/>
    <w:rsid w:val="00FE311C"/>
    <w:rsid w:val="00FE376F"/>
    <w:rsid w:val="00FE397A"/>
    <w:rsid w:val="00FE4367"/>
    <w:rsid w:val="00FE7633"/>
    <w:rsid w:val="00FE7D74"/>
    <w:rsid w:val="00FF004C"/>
    <w:rsid w:val="00FF0A1E"/>
    <w:rsid w:val="00FF1028"/>
    <w:rsid w:val="00FF1041"/>
    <w:rsid w:val="00FF10AB"/>
    <w:rsid w:val="00FF14AD"/>
    <w:rsid w:val="00FF1844"/>
    <w:rsid w:val="00FF1AA6"/>
    <w:rsid w:val="00FF2659"/>
    <w:rsid w:val="00FF2C75"/>
    <w:rsid w:val="00FF31C9"/>
    <w:rsid w:val="00FF3BF1"/>
    <w:rsid w:val="00FF48DE"/>
    <w:rsid w:val="00FF4B37"/>
    <w:rsid w:val="00FF4DE7"/>
    <w:rsid w:val="00FF4F4E"/>
    <w:rsid w:val="00FF5FC6"/>
    <w:rsid w:val="00FF6755"/>
    <w:rsid w:val="00FF6B5A"/>
    <w:rsid w:val="00FF72D2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4FD4F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C0"/>
    <w:pPr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DC0"/>
    <w:pPr>
      <w:ind w:left="720"/>
      <w:contextualSpacing/>
    </w:pPr>
  </w:style>
  <w:style w:type="table" w:styleId="TableGrid">
    <w:name w:val="Table Grid"/>
    <w:basedOn w:val="TableNormal"/>
    <w:uiPriority w:val="59"/>
    <w:rsid w:val="0038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E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5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6145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5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6145E1"/>
    <w:rPr>
      <w:sz w:val="24"/>
      <w:szCs w:val="24"/>
    </w:rPr>
  </w:style>
  <w:style w:type="character" w:styleId="SubtleEmphasis">
    <w:name w:val="Subtle Emphasis"/>
    <w:uiPriority w:val="19"/>
    <w:qFormat/>
    <w:rsid w:val="0093355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A456-40DB-44A4-A69D-65E0640F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812BF69F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Craniofacial Pain Center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mercerda</dc:creator>
  <cp:lastModifiedBy>Cameron Kuehne</cp:lastModifiedBy>
  <cp:revision>2</cp:revision>
  <cp:lastPrinted>2016-01-15T15:00:00Z</cp:lastPrinted>
  <dcterms:created xsi:type="dcterms:W3CDTF">2018-09-11T19:33:00Z</dcterms:created>
  <dcterms:modified xsi:type="dcterms:W3CDTF">2018-09-11T19:33:00Z</dcterms:modified>
</cp:coreProperties>
</file>